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9E6" w14:textId="3E2ABD3D" w:rsidR="00935348" w:rsidRDefault="006D00A1" w:rsidP="006D00A1">
      <w:pPr>
        <w:pStyle w:val="Paragrafen"/>
      </w:pPr>
      <w:r>
        <w:t>Verlaufs</w:t>
      </w:r>
      <w:r w:rsidR="0019526E">
        <w:t>s</w:t>
      </w:r>
      <w:r>
        <w:t>kizze</w:t>
      </w:r>
      <w:r w:rsidR="003A2560">
        <w:t xml:space="preserve"> für geblocktes Praktikum</w:t>
      </w:r>
    </w:p>
    <w:tbl>
      <w:tblPr>
        <w:tblStyle w:val="pht-CD21-Curr"/>
        <w:tblW w:w="0" w:type="auto"/>
        <w:tblLook w:val="0480" w:firstRow="0" w:lastRow="0" w:firstColumn="1" w:lastColumn="0" w:noHBand="0" w:noVBand="1"/>
      </w:tblPr>
      <w:tblGrid>
        <w:gridCol w:w="4111"/>
        <w:gridCol w:w="3969"/>
        <w:gridCol w:w="2835"/>
        <w:gridCol w:w="3078"/>
      </w:tblGrid>
      <w:tr w:rsidR="006D00A1" w:rsidRPr="006D00A1" w14:paraId="6F18262D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1C2B5E9E" w14:textId="77777777" w:rsidR="006D00A1" w:rsidRPr="006D00A1" w:rsidRDefault="006D00A1" w:rsidP="006D00A1">
            <w:pPr>
              <w:pStyle w:val="Flietext"/>
              <w:spacing w:after="0"/>
            </w:pPr>
            <w:proofErr w:type="spellStart"/>
            <w:proofErr w:type="gramStart"/>
            <w:r w:rsidRPr="006D00A1">
              <w:t>Studierende:r</w:t>
            </w:r>
            <w:proofErr w:type="spellEnd"/>
            <w:proofErr w:type="gramEnd"/>
            <w:r w:rsidRPr="006D00A1">
              <w:t>:</w:t>
            </w:r>
          </w:p>
        </w:tc>
        <w:tc>
          <w:tcPr>
            <w:tcW w:w="3969" w:type="dxa"/>
            <w:vAlign w:val="center"/>
          </w:tcPr>
          <w:p w14:paraId="46D9A778" w14:textId="6353D842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26FA78CB" w14:textId="229C4F25" w:rsidR="006D00A1" w:rsidRPr="006D00A1" w:rsidRDefault="006D00A1" w:rsidP="006D00A1">
            <w:pPr>
              <w:pStyle w:val="Flietext"/>
              <w:spacing w:after="0"/>
            </w:pPr>
            <w:r w:rsidRPr="006D00A1">
              <w:t>Schule und Schulstufe:</w:t>
            </w:r>
          </w:p>
        </w:tc>
        <w:tc>
          <w:tcPr>
            <w:tcW w:w="3078" w:type="dxa"/>
            <w:vAlign w:val="center"/>
          </w:tcPr>
          <w:p w14:paraId="71F8C12F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  <w:tr w:rsidR="006D00A1" w:rsidRPr="006D00A1" w14:paraId="7A4D3900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0C7D812A" w14:textId="77777777" w:rsidR="006D00A1" w:rsidRPr="006D00A1" w:rsidRDefault="006D00A1" w:rsidP="006D00A1">
            <w:pPr>
              <w:pStyle w:val="Flietext"/>
              <w:spacing w:after="0"/>
            </w:pPr>
            <w:r w:rsidRPr="006D00A1">
              <w:t xml:space="preserve">Unterrichtsfach: </w:t>
            </w:r>
          </w:p>
        </w:tc>
        <w:tc>
          <w:tcPr>
            <w:tcW w:w="3969" w:type="dxa"/>
            <w:vAlign w:val="center"/>
          </w:tcPr>
          <w:p w14:paraId="45D0E2A0" w14:textId="29248B34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79930111" w14:textId="79FD048E" w:rsidR="006D00A1" w:rsidRPr="006D00A1" w:rsidRDefault="006D00A1" w:rsidP="006D00A1">
            <w:pPr>
              <w:pStyle w:val="Flietext"/>
              <w:spacing w:after="0"/>
            </w:pPr>
            <w:r w:rsidRPr="006D00A1">
              <w:t>Zeit:</w:t>
            </w:r>
          </w:p>
        </w:tc>
        <w:tc>
          <w:tcPr>
            <w:tcW w:w="3078" w:type="dxa"/>
            <w:vAlign w:val="center"/>
          </w:tcPr>
          <w:p w14:paraId="179CED6D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</w:tbl>
    <w:p w14:paraId="400B97D2" w14:textId="010D44EF" w:rsidR="006D00A1" w:rsidRDefault="006D00A1" w:rsidP="006D00A1">
      <w:pPr>
        <w:pStyle w:val="Paragrafen"/>
      </w:pPr>
      <w:r w:rsidRPr="006D00A1">
        <w:t>Unterrichtsthema:</w:t>
      </w:r>
    </w:p>
    <w:p w14:paraId="17CC262A" w14:textId="0B5EA318" w:rsidR="006D00A1" w:rsidRDefault="006D00A1" w:rsidP="006D00A1">
      <w:pPr>
        <w:pStyle w:val="Paragrafen"/>
      </w:pPr>
      <w:r w:rsidRPr="006D00A1">
        <w:t>Kompetenzorientierte Lernziele:</w:t>
      </w:r>
    </w:p>
    <w:p w14:paraId="0DE0C8B1" w14:textId="47064324" w:rsidR="006D00A1" w:rsidRDefault="006D00A1" w:rsidP="006D00A1">
      <w:pPr>
        <w:pStyle w:val="Paragrafen"/>
      </w:pPr>
      <w:r w:rsidRPr="006D00A1">
        <w:t>Vorwissen der Schulkinder:</w:t>
      </w:r>
    </w:p>
    <w:p w14:paraId="037FE0F5" w14:textId="77777777" w:rsidR="006D00A1" w:rsidRPr="006D00A1" w:rsidRDefault="006D00A1" w:rsidP="006D00A1">
      <w:pPr>
        <w:pStyle w:val="Paragrafen"/>
      </w:pPr>
      <w:r w:rsidRPr="006D00A1">
        <w:t>Unterrichtsverlauf:</w:t>
      </w:r>
    </w:p>
    <w:tbl>
      <w:tblPr>
        <w:tblStyle w:val="pht-CD21-Curr"/>
        <w:tblW w:w="13829" w:type="dxa"/>
        <w:tblLayout w:type="fixed"/>
        <w:tblLook w:val="04A0" w:firstRow="1" w:lastRow="0" w:firstColumn="1" w:lastColumn="0" w:noHBand="0" w:noVBand="1"/>
      </w:tblPr>
      <w:tblGrid>
        <w:gridCol w:w="2424"/>
        <w:gridCol w:w="5703"/>
        <w:gridCol w:w="2851"/>
        <w:gridCol w:w="2851"/>
      </w:tblGrid>
      <w:tr w:rsidR="006D00A1" w:rsidRPr="00602917" w14:paraId="4CBCCD49" w14:textId="77777777" w:rsidTr="0028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424" w:type="dxa"/>
            <w:vAlign w:val="center"/>
          </w:tcPr>
          <w:p w14:paraId="085A538B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Phasen</w:t>
            </w:r>
          </w:p>
        </w:tc>
        <w:tc>
          <w:tcPr>
            <w:tcW w:w="5703" w:type="dxa"/>
            <w:vAlign w:val="center"/>
          </w:tcPr>
          <w:p w14:paraId="0C43BA5D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Verlaufsskizze</w:t>
            </w:r>
          </w:p>
        </w:tc>
        <w:tc>
          <w:tcPr>
            <w:tcW w:w="2851" w:type="dxa"/>
            <w:vAlign w:val="center"/>
          </w:tcPr>
          <w:p w14:paraId="1D514479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Sozial-/Aktionsform</w:t>
            </w:r>
          </w:p>
        </w:tc>
        <w:tc>
          <w:tcPr>
            <w:tcW w:w="2851" w:type="dxa"/>
            <w:vAlign w:val="center"/>
          </w:tcPr>
          <w:p w14:paraId="51BCA2C2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Medien/Material</w:t>
            </w:r>
          </w:p>
        </w:tc>
      </w:tr>
      <w:tr w:rsidR="006D00A1" w:rsidRPr="00602917" w14:paraId="147400F5" w14:textId="77777777" w:rsidTr="004E6BB9">
        <w:trPr>
          <w:trHeight w:val="1033"/>
        </w:trPr>
        <w:tc>
          <w:tcPr>
            <w:tcW w:w="2424" w:type="dxa"/>
          </w:tcPr>
          <w:p w14:paraId="021C3713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Einstieg/Impuls</w:t>
            </w:r>
          </w:p>
          <w:p w14:paraId="0F79874E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Hinführung</w:t>
            </w:r>
          </w:p>
        </w:tc>
        <w:tc>
          <w:tcPr>
            <w:tcW w:w="5703" w:type="dxa"/>
          </w:tcPr>
          <w:p w14:paraId="4448860B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2D4B2226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669D09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59C91F8C" w14:textId="77777777" w:rsidTr="004E6BB9">
        <w:trPr>
          <w:trHeight w:val="1033"/>
        </w:trPr>
        <w:tc>
          <w:tcPr>
            <w:tcW w:w="2424" w:type="dxa"/>
          </w:tcPr>
          <w:p w14:paraId="41557126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Erarbeitung/</w:t>
            </w:r>
          </w:p>
          <w:p w14:paraId="05E296D9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Durchführung</w:t>
            </w:r>
          </w:p>
        </w:tc>
        <w:tc>
          <w:tcPr>
            <w:tcW w:w="5703" w:type="dxa"/>
          </w:tcPr>
          <w:p w14:paraId="60C1C6B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04F14A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7B299F5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03A0A9E9" w14:textId="77777777" w:rsidTr="004E6BB9">
        <w:trPr>
          <w:trHeight w:val="1033"/>
        </w:trPr>
        <w:tc>
          <w:tcPr>
            <w:tcW w:w="2424" w:type="dxa"/>
          </w:tcPr>
          <w:p w14:paraId="13CC2C02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Festigung/Sicherung</w:t>
            </w:r>
          </w:p>
        </w:tc>
        <w:tc>
          <w:tcPr>
            <w:tcW w:w="5703" w:type="dxa"/>
          </w:tcPr>
          <w:p w14:paraId="1AC0FCA8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8A967C9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15FF71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6ADCE6E5" w14:textId="77777777" w:rsidTr="004E6BB9">
        <w:trPr>
          <w:trHeight w:val="1033"/>
        </w:trPr>
        <w:tc>
          <w:tcPr>
            <w:tcW w:w="2424" w:type="dxa"/>
          </w:tcPr>
          <w:p w14:paraId="45A30D3C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Vertiefung</w:t>
            </w:r>
          </w:p>
        </w:tc>
        <w:tc>
          <w:tcPr>
            <w:tcW w:w="5703" w:type="dxa"/>
          </w:tcPr>
          <w:p w14:paraId="1B3F9C7A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262BA73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5097CE94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</w:tbl>
    <w:p w14:paraId="5F496494" w14:textId="2F413DB8" w:rsidR="006D00A1" w:rsidRDefault="006D00A1" w:rsidP="00810BB7">
      <w:pPr>
        <w:pStyle w:val="Flietext"/>
        <w:spacing w:after="0"/>
      </w:pPr>
    </w:p>
    <w:p w14:paraId="7764182A" w14:textId="64D0D07B" w:rsidR="00E16950" w:rsidRPr="0053738E" w:rsidRDefault="006D00A1" w:rsidP="004E6BB9">
      <w:pPr>
        <w:pStyle w:val="Flietext"/>
        <w:rPr>
          <w:sz w:val="12"/>
          <w:szCs w:val="12"/>
        </w:rPr>
      </w:pPr>
      <w:r w:rsidRPr="00602917">
        <w:t>Allgemeine Bemerkungen zur Ausführung (z.</w:t>
      </w:r>
      <w:r w:rsidR="00810BB7">
        <w:t xml:space="preserve"> </w:t>
      </w:r>
      <w:r w:rsidRPr="00602917">
        <w:t>B. spezielle Lernsettings bzw. Lehr- und Lernformen, geplante Hausübung, spezielle Arbeitsmittel, die für die Stunde benötigt werden, usw.)</w:t>
      </w:r>
    </w:p>
    <w:sectPr w:rsidR="00E16950" w:rsidRPr="0053738E" w:rsidSect="004E6BB9">
      <w:headerReference w:type="default" r:id="rId11"/>
      <w:footerReference w:type="default" r:id="rId12"/>
      <w:pgSz w:w="16838" w:h="11906" w:orient="landscape" w:code="9"/>
      <w:pgMar w:top="1418" w:right="1701" w:bottom="1418" w:left="1134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DD2" w14:textId="77777777" w:rsidR="008C54D4" w:rsidRDefault="008C54D4">
      <w:r>
        <w:separator/>
      </w:r>
    </w:p>
    <w:p w14:paraId="542DE41E" w14:textId="77777777" w:rsidR="008C54D4" w:rsidRDefault="008C54D4"/>
    <w:p w14:paraId="7F954323" w14:textId="77777777" w:rsidR="008C54D4" w:rsidRDefault="008C54D4"/>
    <w:p w14:paraId="1C3D99AB" w14:textId="77777777" w:rsidR="008C54D4" w:rsidRDefault="008C54D4"/>
  </w:endnote>
  <w:endnote w:type="continuationSeparator" w:id="0">
    <w:p w14:paraId="74F64FC9" w14:textId="77777777" w:rsidR="008C54D4" w:rsidRDefault="008C54D4">
      <w:r>
        <w:continuationSeparator/>
      </w:r>
    </w:p>
    <w:p w14:paraId="285FD539" w14:textId="77777777" w:rsidR="008C54D4" w:rsidRDefault="008C54D4"/>
    <w:p w14:paraId="7F83B835" w14:textId="77777777" w:rsidR="008C54D4" w:rsidRDefault="008C54D4"/>
    <w:p w14:paraId="7B3EB48C" w14:textId="77777777" w:rsidR="008C54D4" w:rsidRDefault="008C5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panose1 w:val="020B0604020202020204"/>
    <w:charset w:val="00"/>
    <w:family w:val="roman"/>
    <w:pitch w:val="default"/>
  </w:font>
  <w:font w:name="GT Eesti Display Rg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7A9" w14:textId="732BC3FE" w:rsidR="004E6BB9" w:rsidRPr="00DE31D8" w:rsidRDefault="004E6BB9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49CE" w14:textId="77777777" w:rsidR="008C54D4" w:rsidRDefault="008C54D4">
      <w:bookmarkStart w:id="0" w:name="_Hlk81984569"/>
      <w:bookmarkEnd w:id="0"/>
    </w:p>
    <w:p w14:paraId="6C1B2EE9" w14:textId="77777777" w:rsidR="008C54D4" w:rsidRDefault="008C54D4">
      <w:r>
        <w:separator/>
      </w:r>
    </w:p>
  </w:footnote>
  <w:footnote w:type="continuationSeparator" w:id="0">
    <w:p w14:paraId="5CA43652" w14:textId="77777777" w:rsidR="008C54D4" w:rsidRDefault="008C54D4">
      <w:r>
        <w:continuationSeparator/>
      </w:r>
    </w:p>
    <w:p w14:paraId="22C4BFE8" w14:textId="77777777" w:rsidR="008C54D4" w:rsidRDefault="008C54D4"/>
    <w:p w14:paraId="7102F222" w14:textId="77777777" w:rsidR="008C54D4" w:rsidRDefault="008C54D4"/>
    <w:p w14:paraId="190FEDCD" w14:textId="77777777" w:rsidR="008C54D4" w:rsidRDefault="008C54D4"/>
  </w:footnote>
  <w:footnote w:type="continuationNotice" w:id="1">
    <w:p w14:paraId="31109065" w14:textId="77777777" w:rsidR="008C54D4" w:rsidRDefault="008C54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3871" w14:textId="77777777" w:rsidR="004E6BB9" w:rsidRPr="00701E21" w:rsidRDefault="004E6BB9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6640" behindDoc="1" locked="0" layoutInCell="1" allowOverlap="1" wp14:anchorId="2727D25C" wp14:editId="3DBDCC5E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2" name="Grafik 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F143B" w14:textId="77777777" w:rsidR="004E6BB9" w:rsidRPr="00701E21" w:rsidRDefault="004E6BB9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5616" behindDoc="1" locked="0" layoutInCell="1" allowOverlap="1" wp14:anchorId="35560DC9" wp14:editId="415BB7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769AACE4" wp14:editId="26E7A469">
          <wp:extent cx="1020027" cy="3180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35"/>
  </w:num>
  <w:num w:numId="17">
    <w:abstractNumId w:val="6"/>
  </w:num>
  <w:num w:numId="18">
    <w:abstractNumId w:val="24"/>
  </w:num>
  <w:num w:numId="19">
    <w:abstractNumId w:val="37"/>
  </w:num>
  <w:num w:numId="20">
    <w:abstractNumId w:val="8"/>
  </w:num>
  <w:num w:numId="21">
    <w:abstractNumId w:val="32"/>
  </w:num>
  <w:num w:numId="22">
    <w:abstractNumId w:val="19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33"/>
  </w:num>
  <w:num w:numId="29">
    <w:abstractNumId w:val="31"/>
  </w:num>
  <w:num w:numId="30">
    <w:abstractNumId w:val="7"/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</w:num>
  <w:num w:numId="40">
    <w:abstractNumId w:val="21"/>
  </w:num>
  <w:num w:numId="41">
    <w:abstractNumId w:val="36"/>
  </w:num>
  <w:num w:numId="42">
    <w:abstractNumId w:val="38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39C4"/>
    <w:rsid w:val="002661BA"/>
    <w:rsid w:val="00267447"/>
    <w:rsid w:val="0027486F"/>
    <w:rsid w:val="00282745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2560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70669"/>
    <w:rsid w:val="00474017"/>
    <w:rsid w:val="00475E72"/>
    <w:rsid w:val="0048343A"/>
    <w:rsid w:val="0049256B"/>
    <w:rsid w:val="004A0FC4"/>
    <w:rsid w:val="004A52B1"/>
    <w:rsid w:val="004B0C91"/>
    <w:rsid w:val="004C33BB"/>
    <w:rsid w:val="004D084C"/>
    <w:rsid w:val="004E49C8"/>
    <w:rsid w:val="004E6BB9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425FC"/>
    <w:rsid w:val="007465F3"/>
    <w:rsid w:val="00747EFC"/>
    <w:rsid w:val="00751A08"/>
    <w:rsid w:val="0075302A"/>
    <w:rsid w:val="00760F04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C54D4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74CB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Z:\PHT\SHM\001_CD21\Vorlagen-CD21\pht-mitteilungsblatt-CD21.dotx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Claudia Haas</cp:lastModifiedBy>
  <cp:revision>4</cp:revision>
  <cp:lastPrinted>2020-11-30T01:28:00Z</cp:lastPrinted>
  <dcterms:created xsi:type="dcterms:W3CDTF">2021-09-09T08:17:00Z</dcterms:created>
  <dcterms:modified xsi:type="dcterms:W3CDTF">2021-09-12T09:33:00Z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