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80C4" w14:textId="2EB6E561" w:rsidR="00DF537C" w:rsidRDefault="008614D0" w:rsidP="00DC1F99">
      <w:pPr>
        <w:pStyle w:val="Paragrafen"/>
      </w:pPr>
      <w:r>
        <w:t>Unterrichtsplanung</w:t>
      </w:r>
    </w:p>
    <w:tbl>
      <w:tblPr>
        <w:tblStyle w:val="pht-CD21-Curr"/>
        <w:tblW w:w="9138" w:type="dxa"/>
        <w:tblLook w:val="01A0" w:firstRow="1" w:lastRow="0" w:firstColumn="1" w:lastColumn="1" w:noHBand="0" w:noVBand="0"/>
      </w:tblPr>
      <w:tblGrid>
        <w:gridCol w:w="2945"/>
        <w:gridCol w:w="1150"/>
        <w:gridCol w:w="1977"/>
        <w:gridCol w:w="3066"/>
      </w:tblGrid>
      <w:tr w:rsidR="008614D0" w:rsidRPr="00370B42" w14:paraId="111614BD" w14:textId="77777777" w:rsidTr="00DC1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tcW w:w="2945" w:type="dxa"/>
            <w:vAlign w:val="center"/>
          </w:tcPr>
          <w:p w14:paraId="0C5575B9" w14:textId="77777777" w:rsidR="008614D0" w:rsidRPr="00370B42" w:rsidRDefault="008614D0" w:rsidP="008614D0">
            <w:pPr>
              <w:rPr>
                <w:rFonts w:cstheme="majorHAnsi"/>
              </w:rPr>
            </w:pPr>
            <w:r w:rsidRPr="00370B42">
              <w:rPr>
                <w:rFonts w:cstheme="majorHAnsi"/>
              </w:rPr>
              <w:t>Name:</w:t>
            </w:r>
          </w:p>
        </w:tc>
        <w:tc>
          <w:tcPr>
            <w:tcW w:w="1150" w:type="dxa"/>
            <w:vAlign w:val="center"/>
          </w:tcPr>
          <w:p w14:paraId="4591E0A5" w14:textId="77777777" w:rsidR="008614D0" w:rsidRPr="00370B42" w:rsidRDefault="008614D0" w:rsidP="008614D0">
            <w:pPr>
              <w:rPr>
                <w:rFonts w:cstheme="majorHAnsi"/>
              </w:rPr>
            </w:pPr>
            <w:r w:rsidRPr="00370B42">
              <w:rPr>
                <w:rFonts w:cstheme="majorHAnsi"/>
              </w:rPr>
              <w:t>Datum:</w:t>
            </w:r>
          </w:p>
        </w:tc>
        <w:tc>
          <w:tcPr>
            <w:tcW w:w="1977" w:type="dxa"/>
            <w:vAlign w:val="center"/>
          </w:tcPr>
          <w:p w14:paraId="0863FAC1" w14:textId="77777777" w:rsidR="008614D0" w:rsidRPr="00370B42" w:rsidRDefault="008614D0" w:rsidP="008614D0">
            <w:pPr>
              <w:rPr>
                <w:rFonts w:cstheme="majorHAnsi"/>
              </w:rPr>
            </w:pPr>
            <w:r w:rsidRPr="00370B42">
              <w:rPr>
                <w:rFonts w:cstheme="majorHAnsi"/>
              </w:rPr>
              <w:t>Klasse/Schulstufe:</w:t>
            </w:r>
          </w:p>
        </w:tc>
        <w:tc>
          <w:tcPr>
            <w:tcW w:w="3066" w:type="dxa"/>
            <w:vAlign w:val="center"/>
          </w:tcPr>
          <w:p w14:paraId="7E97654C" w14:textId="77777777" w:rsidR="008614D0" w:rsidRPr="00370B42" w:rsidRDefault="008614D0" w:rsidP="008614D0">
            <w:pPr>
              <w:rPr>
                <w:rFonts w:cstheme="majorHAnsi"/>
              </w:rPr>
            </w:pPr>
            <w:r w:rsidRPr="00370B42">
              <w:rPr>
                <w:rFonts w:cstheme="majorHAnsi"/>
              </w:rPr>
              <w:t>Schule:</w:t>
            </w:r>
          </w:p>
        </w:tc>
      </w:tr>
      <w:tr w:rsidR="008614D0" w:rsidRPr="00370B42" w14:paraId="20516567" w14:textId="77777777" w:rsidTr="00DC1F99">
        <w:trPr>
          <w:trHeight w:val="450"/>
        </w:trPr>
        <w:tc>
          <w:tcPr>
            <w:tcW w:w="2945" w:type="dxa"/>
          </w:tcPr>
          <w:p w14:paraId="17266184" w14:textId="77777777" w:rsidR="008614D0" w:rsidRPr="00370B42" w:rsidRDefault="008614D0" w:rsidP="006F0786">
            <w:pPr>
              <w:rPr>
                <w:rFonts w:cstheme="majorHAnsi"/>
              </w:rPr>
            </w:pPr>
          </w:p>
        </w:tc>
        <w:tc>
          <w:tcPr>
            <w:tcW w:w="1150" w:type="dxa"/>
          </w:tcPr>
          <w:p w14:paraId="3677CA0A" w14:textId="77777777" w:rsidR="008614D0" w:rsidRPr="00370B42" w:rsidRDefault="008614D0" w:rsidP="006F0786">
            <w:pPr>
              <w:rPr>
                <w:rFonts w:cstheme="majorHAnsi"/>
              </w:rPr>
            </w:pPr>
          </w:p>
        </w:tc>
        <w:tc>
          <w:tcPr>
            <w:tcW w:w="1977" w:type="dxa"/>
          </w:tcPr>
          <w:p w14:paraId="2C8EA73E" w14:textId="77777777" w:rsidR="008614D0" w:rsidRPr="00370B42" w:rsidRDefault="008614D0" w:rsidP="006F0786">
            <w:pPr>
              <w:rPr>
                <w:rFonts w:cstheme="majorHAnsi"/>
              </w:rPr>
            </w:pPr>
          </w:p>
        </w:tc>
        <w:tc>
          <w:tcPr>
            <w:tcW w:w="3066" w:type="dxa"/>
          </w:tcPr>
          <w:p w14:paraId="77B2C58B" w14:textId="77777777" w:rsidR="008614D0" w:rsidRPr="00370B42" w:rsidRDefault="008614D0" w:rsidP="006F0786">
            <w:pPr>
              <w:rPr>
                <w:rFonts w:cstheme="majorHAnsi"/>
              </w:rPr>
            </w:pPr>
          </w:p>
        </w:tc>
      </w:tr>
    </w:tbl>
    <w:p w14:paraId="398A8504" w14:textId="121DCEEF" w:rsidR="008614D0" w:rsidRDefault="008614D0" w:rsidP="00CE16DB">
      <w:pPr>
        <w:pStyle w:val="Flietext"/>
      </w:pPr>
    </w:p>
    <w:p w14:paraId="1C98708E" w14:textId="1C624BF9" w:rsidR="008614D0" w:rsidRDefault="008614D0" w:rsidP="00DC1F99">
      <w:pPr>
        <w:pStyle w:val="Paragrafen"/>
      </w:pPr>
      <w:r>
        <w:t>Tagesplanung</w:t>
      </w:r>
    </w:p>
    <w:tbl>
      <w:tblPr>
        <w:tblStyle w:val="pht-CD21-Curr"/>
        <w:tblW w:w="9107" w:type="dxa"/>
        <w:tblLook w:val="0020" w:firstRow="1" w:lastRow="0" w:firstColumn="0" w:lastColumn="0" w:noHBand="0" w:noVBand="0"/>
      </w:tblPr>
      <w:tblGrid>
        <w:gridCol w:w="1023"/>
        <w:gridCol w:w="3088"/>
        <w:gridCol w:w="4996"/>
      </w:tblGrid>
      <w:tr w:rsidR="008614D0" w:rsidRPr="00370B42" w14:paraId="5B13174F" w14:textId="77777777" w:rsidTr="00DC1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023" w:type="dxa"/>
            <w:vAlign w:val="center"/>
          </w:tcPr>
          <w:p w14:paraId="67B7B5DC" w14:textId="77777777" w:rsidR="008614D0" w:rsidRPr="00370B42" w:rsidRDefault="008614D0" w:rsidP="008614D0">
            <w:pPr>
              <w:rPr>
                <w:rFonts w:cstheme="majorHAnsi"/>
              </w:rPr>
            </w:pPr>
            <w:r w:rsidRPr="00370B42">
              <w:rPr>
                <w:rFonts w:cstheme="majorHAnsi"/>
              </w:rPr>
              <w:t>Stunde</w:t>
            </w:r>
          </w:p>
        </w:tc>
        <w:tc>
          <w:tcPr>
            <w:tcW w:w="3088" w:type="dxa"/>
            <w:vAlign w:val="center"/>
          </w:tcPr>
          <w:p w14:paraId="0DC8B36F" w14:textId="77777777" w:rsidR="008614D0" w:rsidRPr="00370B42" w:rsidRDefault="008614D0" w:rsidP="008614D0">
            <w:pPr>
              <w:rPr>
                <w:rFonts w:cstheme="majorHAnsi"/>
              </w:rPr>
            </w:pPr>
            <w:r w:rsidRPr="00370B42">
              <w:rPr>
                <w:rFonts w:cstheme="majorHAnsi"/>
              </w:rPr>
              <w:t>Unterrichtsfach</w:t>
            </w:r>
          </w:p>
        </w:tc>
        <w:tc>
          <w:tcPr>
            <w:tcW w:w="4996" w:type="dxa"/>
            <w:vAlign w:val="center"/>
          </w:tcPr>
          <w:p w14:paraId="67985C20" w14:textId="77777777" w:rsidR="008614D0" w:rsidRPr="00370B42" w:rsidRDefault="008614D0" w:rsidP="008614D0">
            <w:pPr>
              <w:rPr>
                <w:rFonts w:cstheme="majorHAnsi"/>
              </w:rPr>
            </w:pPr>
            <w:r w:rsidRPr="00370B42">
              <w:rPr>
                <w:rFonts w:cstheme="majorHAnsi"/>
              </w:rPr>
              <w:t>Thema</w:t>
            </w:r>
          </w:p>
        </w:tc>
      </w:tr>
      <w:tr w:rsidR="008614D0" w:rsidRPr="00370B42" w14:paraId="3E4E10A2" w14:textId="77777777" w:rsidTr="00DC1F99">
        <w:trPr>
          <w:trHeight w:val="406"/>
        </w:trPr>
        <w:tc>
          <w:tcPr>
            <w:tcW w:w="1023" w:type="dxa"/>
          </w:tcPr>
          <w:p w14:paraId="067209D2" w14:textId="77777777" w:rsidR="008614D0" w:rsidRPr="00370B42" w:rsidRDefault="008614D0" w:rsidP="006F0786">
            <w:pPr>
              <w:jc w:val="center"/>
              <w:rPr>
                <w:rFonts w:cstheme="majorHAnsi"/>
              </w:rPr>
            </w:pPr>
          </w:p>
        </w:tc>
        <w:tc>
          <w:tcPr>
            <w:tcW w:w="3088" w:type="dxa"/>
          </w:tcPr>
          <w:p w14:paraId="5FEF61C7" w14:textId="77777777" w:rsidR="008614D0" w:rsidRPr="00370B42" w:rsidRDefault="008614D0" w:rsidP="006F0786">
            <w:pPr>
              <w:jc w:val="center"/>
              <w:rPr>
                <w:rFonts w:cstheme="majorHAnsi"/>
              </w:rPr>
            </w:pPr>
          </w:p>
        </w:tc>
        <w:tc>
          <w:tcPr>
            <w:tcW w:w="4996" w:type="dxa"/>
          </w:tcPr>
          <w:p w14:paraId="7D86FABD" w14:textId="77777777" w:rsidR="008614D0" w:rsidRPr="00370B42" w:rsidRDefault="008614D0" w:rsidP="006F0786">
            <w:pPr>
              <w:jc w:val="center"/>
              <w:rPr>
                <w:rFonts w:cstheme="majorHAnsi"/>
              </w:rPr>
            </w:pPr>
          </w:p>
        </w:tc>
      </w:tr>
      <w:tr w:rsidR="008614D0" w:rsidRPr="00370B42" w14:paraId="36BE7CC6" w14:textId="77777777" w:rsidTr="00DC1F99">
        <w:trPr>
          <w:trHeight w:val="406"/>
        </w:trPr>
        <w:tc>
          <w:tcPr>
            <w:tcW w:w="1023" w:type="dxa"/>
          </w:tcPr>
          <w:p w14:paraId="53E0E6F3" w14:textId="77777777" w:rsidR="008614D0" w:rsidRPr="00370B42" w:rsidRDefault="008614D0" w:rsidP="006F0786">
            <w:pPr>
              <w:jc w:val="center"/>
              <w:rPr>
                <w:rFonts w:cstheme="majorHAnsi"/>
              </w:rPr>
            </w:pPr>
          </w:p>
        </w:tc>
        <w:tc>
          <w:tcPr>
            <w:tcW w:w="3088" w:type="dxa"/>
          </w:tcPr>
          <w:p w14:paraId="7608D8C8" w14:textId="77777777" w:rsidR="008614D0" w:rsidRPr="00370B42" w:rsidRDefault="008614D0" w:rsidP="006F0786">
            <w:pPr>
              <w:jc w:val="center"/>
              <w:rPr>
                <w:rFonts w:cstheme="majorHAnsi"/>
              </w:rPr>
            </w:pPr>
          </w:p>
        </w:tc>
        <w:tc>
          <w:tcPr>
            <w:tcW w:w="4996" w:type="dxa"/>
          </w:tcPr>
          <w:p w14:paraId="4C716F0F" w14:textId="77777777" w:rsidR="008614D0" w:rsidRPr="00370B42" w:rsidRDefault="008614D0" w:rsidP="006F0786">
            <w:pPr>
              <w:jc w:val="center"/>
              <w:rPr>
                <w:rFonts w:cstheme="majorHAnsi"/>
              </w:rPr>
            </w:pPr>
          </w:p>
        </w:tc>
      </w:tr>
      <w:tr w:rsidR="008614D0" w:rsidRPr="00370B42" w14:paraId="3FD5924B" w14:textId="77777777" w:rsidTr="00DC1F99">
        <w:trPr>
          <w:trHeight w:val="406"/>
        </w:trPr>
        <w:tc>
          <w:tcPr>
            <w:tcW w:w="1023" w:type="dxa"/>
          </w:tcPr>
          <w:p w14:paraId="44C5881A" w14:textId="77777777" w:rsidR="008614D0" w:rsidRPr="00370B42" w:rsidRDefault="008614D0" w:rsidP="006F0786">
            <w:pPr>
              <w:jc w:val="center"/>
              <w:rPr>
                <w:rFonts w:cstheme="majorHAnsi"/>
              </w:rPr>
            </w:pPr>
          </w:p>
        </w:tc>
        <w:tc>
          <w:tcPr>
            <w:tcW w:w="3088" w:type="dxa"/>
          </w:tcPr>
          <w:p w14:paraId="690334EB" w14:textId="77777777" w:rsidR="008614D0" w:rsidRPr="00370B42" w:rsidRDefault="008614D0" w:rsidP="006F0786">
            <w:pPr>
              <w:jc w:val="center"/>
              <w:rPr>
                <w:rFonts w:cstheme="majorHAnsi"/>
              </w:rPr>
            </w:pPr>
          </w:p>
        </w:tc>
        <w:tc>
          <w:tcPr>
            <w:tcW w:w="4996" w:type="dxa"/>
          </w:tcPr>
          <w:p w14:paraId="3B1215A8" w14:textId="77777777" w:rsidR="008614D0" w:rsidRPr="00370B42" w:rsidRDefault="008614D0" w:rsidP="006F0786">
            <w:pPr>
              <w:jc w:val="center"/>
              <w:rPr>
                <w:rFonts w:cstheme="majorHAnsi"/>
              </w:rPr>
            </w:pPr>
          </w:p>
        </w:tc>
      </w:tr>
    </w:tbl>
    <w:p w14:paraId="20481C6E" w14:textId="77777777" w:rsidR="00E43A95" w:rsidRDefault="00E43A95" w:rsidP="00E43A95">
      <w:pPr>
        <w:pStyle w:val="Flietext"/>
      </w:pPr>
    </w:p>
    <w:p w14:paraId="09403550" w14:textId="0021806A" w:rsidR="00AB3BAE" w:rsidRPr="00CE16DB" w:rsidRDefault="00DC1F99" w:rsidP="00DC1F99">
      <w:pPr>
        <w:pStyle w:val="Paragrafen"/>
      </w:pPr>
      <w:r w:rsidRPr="00DC1F99">
        <w:t>Lernziele der Einheit</w:t>
      </w:r>
    </w:p>
    <w:tbl>
      <w:tblPr>
        <w:tblStyle w:val="pht-CD21-Curr"/>
        <w:tblW w:w="9157" w:type="dxa"/>
        <w:tblLayout w:type="fixed"/>
        <w:tblLook w:val="0480" w:firstRow="0" w:lastRow="0" w:firstColumn="1" w:lastColumn="0" w:noHBand="0" w:noVBand="1"/>
      </w:tblPr>
      <w:tblGrid>
        <w:gridCol w:w="2412"/>
        <w:gridCol w:w="6745"/>
      </w:tblGrid>
      <w:tr w:rsidR="008614D0" w14:paraId="49F5CAC0" w14:textId="77777777" w:rsidTr="00E43A95">
        <w:trPr>
          <w:trHeight w:val="986"/>
        </w:trPr>
        <w:tc>
          <w:tcPr>
            <w:tcW w:w="2412" w:type="dxa"/>
          </w:tcPr>
          <w:p w14:paraId="10C78E86" w14:textId="26C9E32F" w:rsidR="008614D0" w:rsidRDefault="008614D0" w:rsidP="00DC1F99">
            <w:pPr>
              <w:pStyle w:val="Flietext"/>
              <w:spacing w:after="0"/>
            </w:pPr>
            <w:r>
              <w:t>Hauptziel</w:t>
            </w:r>
          </w:p>
        </w:tc>
        <w:tc>
          <w:tcPr>
            <w:tcW w:w="6745" w:type="dxa"/>
          </w:tcPr>
          <w:p w14:paraId="52B37755" w14:textId="77777777" w:rsidR="008614D0" w:rsidRDefault="008614D0" w:rsidP="00DC1F99">
            <w:pPr>
              <w:pStyle w:val="Flietext"/>
              <w:spacing w:after="0"/>
            </w:pPr>
          </w:p>
        </w:tc>
      </w:tr>
      <w:tr w:rsidR="008614D0" w14:paraId="1BC0F157" w14:textId="77777777" w:rsidTr="00E43A95">
        <w:trPr>
          <w:trHeight w:val="965"/>
        </w:trPr>
        <w:tc>
          <w:tcPr>
            <w:tcW w:w="2412" w:type="dxa"/>
          </w:tcPr>
          <w:p w14:paraId="756FFD8A" w14:textId="2ADB38B2" w:rsidR="008614D0" w:rsidRDefault="008614D0" w:rsidP="00DC1F99">
            <w:pPr>
              <w:pStyle w:val="Flietext"/>
              <w:spacing w:after="0"/>
            </w:pPr>
            <w:r>
              <w:t>Feinziele</w:t>
            </w:r>
            <w:r w:rsidR="00DC1F99">
              <w:t>/</w:t>
            </w:r>
            <w:r>
              <w:t>Teilziele</w:t>
            </w:r>
          </w:p>
        </w:tc>
        <w:tc>
          <w:tcPr>
            <w:tcW w:w="6745" w:type="dxa"/>
          </w:tcPr>
          <w:p w14:paraId="645E9682" w14:textId="77777777" w:rsidR="008614D0" w:rsidRDefault="008614D0" w:rsidP="00DC1F99">
            <w:pPr>
              <w:pStyle w:val="Flietext"/>
              <w:spacing w:after="0"/>
            </w:pPr>
          </w:p>
        </w:tc>
      </w:tr>
      <w:tr w:rsidR="008614D0" w14:paraId="7D4834D9" w14:textId="77777777" w:rsidTr="00E43A95">
        <w:trPr>
          <w:trHeight w:val="965"/>
        </w:trPr>
        <w:tc>
          <w:tcPr>
            <w:tcW w:w="2412" w:type="dxa"/>
          </w:tcPr>
          <w:p w14:paraId="53F75099" w14:textId="6166DE14" w:rsidR="008614D0" w:rsidRDefault="00DC1F99" w:rsidP="00DC1F99">
            <w:pPr>
              <w:pStyle w:val="Flietext"/>
              <w:spacing w:after="0"/>
            </w:pPr>
            <w:r>
              <w:t>Erziehliche Ziele</w:t>
            </w:r>
          </w:p>
        </w:tc>
        <w:tc>
          <w:tcPr>
            <w:tcW w:w="6745" w:type="dxa"/>
          </w:tcPr>
          <w:p w14:paraId="51DBEE0C" w14:textId="77777777" w:rsidR="008614D0" w:rsidRDefault="008614D0" w:rsidP="00DC1F99">
            <w:pPr>
              <w:pStyle w:val="Flietext"/>
              <w:spacing w:after="0"/>
            </w:pPr>
          </w:p>
        </w:tc>
      </w:tr>
      <w:tr w:rsidR="00DC1F99" w14:paraId="7A27947F" w14:textId="77777777" w:rsidTr="00E43A95">
        <w:trPr>
          <w:trHeight w:val="965"/>
        </w:trPr>
        <w:tc>
          <w:tcPr>
            <w:tcW w:w="2412" w:type="dxa"/>
          </w:tcPr>
          <w:p w14:paraId="00B0EC13" w14:textId="6615969F" w:rsidR="00DC1F99" w:rsidRDefault="00DC1F99" w:rsidP="00DC1F99">
            <w:pPr>
              <w:pStyle w:val="Flietext"/>
              <w:spacing w:after="0"/>
            </w:pPr>
            <w:r>
              <w:t>Lehrplanbezug</w:t>
            </w:r>
          </w:p>
        </w:tc>
        <w:tc>
          <w:tcPr>
            <w:tcW w:w="6745" w:type="dxa"/>
          </w:tcPr>
          <w:p w14:paraId="1E5D3E31" w14:textId="77777777" w:rsidR="00DC1F99" w:rsidRDefault="00DC1F99" w:rsidP="00DC1F99">
            <w:pPr>
              <w:pStyle w:val="Flietext"/>
              <w:spacing w:after="0"/>
            </w:pPr>
          </w:p>
        </w:tc>
      </w:tr>
      <w:tr w:rsidR="00DC1F99" w14:paraId="6BA259D8" w14:textId="77777777" w:rsidTr="00E43A95">
        <w:trPr>
          <w:trHeight w:val="2485"/>
        </w:trPr>
        <w:tc>
          <w:tcPr>
            <w:tcW w:w="2412" w:type="dxa"/>
          </w:tcPr>
          <w:p w14:paraId="28CD33B3" w14:textId="029B508C" w:rsidR="00DC1F99" w:rsidRDefault="00DC1F99" w:rsidP="00DC1F99">
            <w:pPr>
              <w:pStyle w:val="Flietext"/>
              <w:spacing w:after="0"/>
            </w:pPr>
            <w:r>
              <w:t>Vorwiegend angebahnte Kompetenzbereiche</w:t>
            </w:r>
          </w:p>
        </w:tc>
        <w:tc>
          <w:tcPr>
            <w:tcW w:w="6745" w:type="dxa"/>
          </w:tcPr>
          <w:p w14:paraId="634510CC" w14:textId="77777777" w:rsidR="00DC1F99" w:rsidRDefault="00DC1F99" w:rsidP="00DC1F99">
            <w:pPr>
              <w:pStyle w:val="Flietext"/>
              <w:spacing w:after="0"/>
            </w:pPr>
          </w:p>
        </w:tc>
      </w:tr>
      <w:tr w:rsidR="00DC1F99" w14:paraId="50D3B2B6" w14:textId="77777777" w:rsidTr="00E43A95">
        <w:trPr>
          <w:trHeight w:val="1459"/>
        </w:trPr>
        <w:tc>
          <w:tcPr>
            <w:tcW w:w="2412" w:type="dxa"/>
          </w:tcPr>
          <w:p w14:paraId="6A0A3949" w14:textId="3207B507" w:rsidR="00DC1F99" w:rsidRDefault="00DC1F99" w:rsidP="00DC1F99">
            <w:pPr>
              <w:pStyle w:val="Flietext"/>
              <w:spacing w:after="0"/>
            </w:pPr>
            <w:r>
              <w:t>Unterrichtsmittel/</w:t>
            </w:r>
            <w:r>
              <w:br/>
              <w:t>Medien</w:t>
            </w:r>
          </w:p>
        </w:tc>
        <w:tc>
          <w:tcPr>
            <w:tcW w:w="6745" w:type="dxa"/>
          </w:tcPr>
          <w:p w14:paraId="254485F4" w14:textId="77777777" w:rsidR="00DC1F99" w:rsidRDefault="00DC1F99" w:rsidP="00DC1F99">
            <w:pPr>
              <w:pStyle w:val="Flietext"/>
              <w:spacing w:after="0"/>
            </w:pPr>
          </w:p>
        </w:tc>
      </w:tr>
    </w:tbl>
    <w:p w14:paraId="3AE66A4E" w14:textId="31AC8DB7" w:rsidR="00E43A95" w:rsidRDefault="00E43A95">
      <w:pPr>
        <w:tabs>
          <w:tab w:val="clear" w:pos="357"/>
          <w:tab w:val="clear" w:pos="714"/>
        </w:tabs>
        <w:spacing w:line="240" w:lineRule="auto"/>
        <w:rPr>
          <w:rFonts w:cs="Arial"/>
          <w:b/>
          <w:bCs/>
          <w:kern w:val="32"/>
          <w:szCs w:val="32"/>
        </w:rPr>
      </w:pPr>
      <w:r>
        <w:br w:type="page"/>
      </w:r>
    </w:p>
    <w:p w14:paraId="79561C57" w14:textId="6CF62B42" w:rsidR="00DC1F99" w:rsidRPr="00D60DCA" w:rsidRDefault="00DC1F99" w:rsidP="00DC1F99">
      <w:pPr>
        <w:pStyle w:val="Paragrafen"/>
      </w:pPr>
      <w:r w:rsidRPr="00370B42">
        <w:lastRenderedPageBreak/>
        <w:t>Bedingungsanalyse</w:t>
      </w:r>
    </w:p>
    <w:p w14:paraId="778A2E50" w14:textId="77777777" w:rsidR="00DC1F99" w:rsidRPr="00DC1F99" w:rsidRDefault="00DC1F99" w:rsidP="00DC1F99">
      <w:pPr>
        <w:pStyle w:val="Flietext"/>
        <w:rPr>
          <w:bCs/>
        </w:rPr>
      </w:pPr>
      <w:r w:rsidRPr="00DC1F99">
        <w:rPr>
          <w:bCs/>
        </w:rPr>
        <w:t>Welche Rahmenbedingungen beeinflussen den Unterricht?</w:t>
      </w:r>
    </w:p>
    <w:p w14:paraId="0B1FA4E2" w14:textId="77777777" w:rsidR="00DC1F99" w:rsidRPr="00370B42" w:rsidRDefault="00DC1F99" w:rsidP="00DC1F99">
      <w:pPr>
        <w:pStyle w:val="Flietext"/>
      </w:pPr>
      <w:r w:rsidRPr="00370B42">
        <w:t>(Schulstufen, I-Klasse, Teamteaching, Differenzierungen; besondere Situationen; Vorkenntnisse zum Thema; therapeutische Übungen, basale Angebote)</w:t>
      </w:r>
    </w:p>
    <w:p w14:paraId="21D23046" w14:textId="7620517A" w:rsidR="008614D0" w:rsidRDefault="008614D0" w:rsidP="00CE16DB">
      <w:pPr>
        <w:pStyle w:val="Flietext"/>
      </w:pPr>
    </w:p>
    <w:p w14:paraId="50E2AB1B" w14:textId="22CB1954" w:rsidR="00E43A95" w:rsidRDefault="00E43A95" w:rsidP="00CE16DB">
      <w:pPr>
        <w:pStyle w:val="Flietext"/>
      </w:pPr>
    </w:p>
    <w:p w14:paraId="64978248" w14:textId="236DEB09" w:rsidR="00E43A95" w:rsidRDefault="00E43A95" w:rsidP="00CE16DB">
      <w:pPr>
        <w:pStyle w:val="Flietext"/>
      </w:pPr>
    </w:p>
    <w:p w14:paraId="4ADE7ACE" w14:textId="541A1610" w:rsidR="00E43A95" w:rsidRDefault="00E43A95" w:rsidP="00CE16DB">
      <w:pPr>
        <w:pStyle w:val="Flietext"/>
      </w:pPr>
    </w:p>
    <w:p w14:paraId="07CD4CDE" w14:textId="703DA08B" w:rsidR="00E43A95" w:rsidRDefault="00E43A95" w:rsidP="00CE16DB">
      <w:pPr>
        <w:pStyle w:val="Flietext"/>
      </w:pPr>
    </w:p>
    <w:p w14:paraId="0744E139" w14:textId="7880EA65" w:rsidR="00E43A95" w:rsidRDefault="00E43A95" w:rsidP="00CE16DB">
      <w:pPr>
        <w:pStyle w:val="Flietext"/>
      </w:pPr>
    </w:p>
    <w:p w14:paraId="04AD28B8" w14:textId="01FFD06C" w:rsidR="00E43A95" w:rsidRDefault="00E43A95" w:rsidP="00CE16DB">
      <w:pPr>
        <w:pStyle w:val="Flietext"/>
      </w:pPr>
    </w:p>
    <w:p w14:paraId="4DEB6DD7" w14:textId="5BE1AA32" w:rsidR="00E43A95" w:rsidRDefault="00E43A95" w:rsidP="00CE16DB">
      <w:pPr>
        <w:pStyle w:val="Flietext"/>
      </w:pPr>
    </w:p>
    <w:p w14:paraId="7B4B2FE1" w14:textId="0E78C446" w:rsidR="00E43A95" w:rsidRDefault="00E43A95" w:rsidP="00CE16DB">
      <w:pPr>
        <w:pStyle w:val="Flietext"/>
      </w:pPr>
    </w:p>
    <w:p w14:paraId="4A0E7CE2" w14:textId="77777777" w:rsidR="00E43A95" w:rsidRDefault="00E43A95" w:rsidP="00CE16DB">
      <w:pPr>
        <w:pStyle w:val="Flietext"/>
      </w:pPr>
    </w:p>
    <w:p w14:paraId="30ED37CD" w14:textId="28D9C092" w:rsidR="00E43A95" w:rsidRDefault="00E43A95" w:rsidP="00CE16DB">
      <w:pPr>
        <w:pStyle w:val="Flietext"/>
      </w:pPr>
    </w:p>
    <w:p w14:paraId="44BD6C0B" w14:textId="77777777" w:rsidR="00E43A95" w:rsidRDefault="00E43A95" w:rsidP="00CE16DB">
      <w:pPr>
        <w:pStyle w:val="Flietext"/>
      </w:pPr>
    </w:p>
    <w:p w14:paraId="5E032F72" w14:textId="77777777" w:rsidR="00DC1F99" w:rsidRPr="00DC1F99" w:rsidRDefault="00DC1F99" w:rsidP="00DC1F99">
      <w:pPr>
        <w:pStyle w:val="Paragrafen"/>
      </w:pPr>
      <w:r w:rsidRPr="00DC1F99">
        <w:t>Sachanalyse</w:t>
      </w:r>
    </w:p>
    <w:p w14:paraId="3B401057" w14:textId="17828107" w:rsidR="00DC1F99" w:rsidRDefault="00DC1F99" w:rsidP="00DC1F99">
      <w:pPr>
        <w:pStyle w:val="Flietext"/>
      </w:pPr>
      <w:r w:rsidRPr="00DC1F99">
        <w:t>Welche Lernprozesse gingen der Unterrichtsstunde voraus?</w:t>
      </w:r>
    </w:p>
    <w:p w14:paraId="049C9CF3" w14:textId="073DBA9F" w:rsidR="00E43A95" w:rsidRDefault="00E43A95" w:rsidP="00DC1F99">
      <w:pPr>
        <w:pStyle w:val="Flietext"/>
      </w:pPr>
    </w:p>
    <w:p w14:paraId="662D1CE8" w14:textId="6BBAE47E" w:rsidR="00E43A95" w:rsidRDefault="00E43A95" w:rsidP="00DC1F99">
      <w:pPr>
        <w:pStyle w:val="Flietext"/>
      </w:pPr>
    </w:p>
    <w:p w14:paraId="7BDCAB68" w14:textId="5BA8BBE0" w:rsidR="00E43A95" w:rsidRDefault="00E43A95" w:rsidP="00DC1F99">
      <w:pPr>
        <w:pStyle w:val="Flietext"/>
      </w:pPr>
    </w:p>
    <w:p w14:paraId="733C6D65" w14:textId="77777777" w:rsidR="00E43A95" w:rsidRPr="00DC1F99" w:rsidRDefault="00E43A95" w:rsidP="00DC1F99">
      <w:pPr>
        <w:pStyle w:val="Flietext"/>
      </w:pPr>
    </w:p>
    <w:p w14:paraId="543B18B6" w14:textId="77777777" w:rsidR="00DC1F99" w:rsidRPr="00DC1F99" w:rsidRDefault="00DC1F99" w:rsidP="00DC1F99">
      <w:pPr>
        <w:pStyle w:val="Flietext"/>
      </w:pPr>
      <w:r w:rsidRPr="00DC1F99">
        <w:t>Was muss ich über die Sache wissen?</w:t>
      </w:r>
    </w:p>
    <w:p w14:paraId="71E876C8" w14:textId="31E6B505" w:rsidR="008614D0" w:rsidRDefault="008614D0" w:rsidP="00CE16DB">
      <w:pPr>
        <w:pStyle w:val="Flietext"/>
      </w:pPr>
    </w:p>
    <w:p w14:paraId="7ABB3E2E" w14:textId="7C4D61D8" w:rsidR="00E43A95" w:rsidRDefault="00E43A95" w:rsidP="00CE16DB">
      <w:pPr>
        <w:pStyle w:val="Flietext"/>
      </w:pPr>
    </w:p>
    <w:p w14:paraId="2392ED4A" w14:textId="77777777" w:rsidR="00E43A95" w:rsidRDefault="00E43A95" w:rsidP="00CE16DB">
      <w:pPr>
        <w:pStyle w:val="Flietext"/>
        <w:sectPr w:rsidR="00E43A95" w:rsidSect="00E43A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418" w:bottom="1134" w:left="1418" w:header="459" w:footer="703" w:gutter="0"/>
          <w:cols w:space="708"/>
          <w:docGrid w:linePitch="360"/>
        </w:sectPr>
      </w:pPr>
    </w:p>
    <w:p w14:paraId="3FAF947A" w14:textId="56B5E6CB" w:rsidR="00E43A95" w:rsidRDefault="002D2F6A" w:rsidP="002D2F6A">
      <w:pPr>
        <w:pStyle w:val="Paragrafen"/>
      </w:pPr>
      <w:r>
        <w:lastRenderedPageBreak/>
        <w:t>Unterrichtsverlauf</w:t>
      </w:r>
    </w:p>
    <w:tbl>
      <w:tblPr>
        <w:tblStyle w:val="pht-CD21-Curr"/>
        <w:tblW w:w="0" w:type="auto"/>
        <w:tblLook w:val="04A0" w:firstRow="1" w:lastRow="0" w:firstColumn="1" w:lastColumn="0" w:noHBand="0" w:noVBand="1"/>
      </w:tblPr>
      <w:tblGrid>
        <w:gridCol w:w="2410"/>
        <w:gridCol w:w="4253"/>
        <w:gridCol w:w="5083"/>
        <w:gridCol w:w="2257"/>
      </w:tblGrid>
      <w:tr w:rsidR="002D2F6A" w:rsidRPr="002D2F6A" w14:paraId="2A77E995" w14:textId="77777777" w:rsidTr="002D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14:paraId="04E26BAC" w14:textId="77777777" w:rsidR="002D2F6A" w:rsidRPr="002D2F6A" w:rsidRDefault="002D2F6A" w:rsidP="002D2F6A">
            <w:pPr>
              <w:spacing w:line="240" w:lineRule="auto"/>
              <w:rPr>
                <w:rFonts w:cstheme="majorHAnsi"/>
                <w:szCs w:val="22"/>
              </w:rPr>
            </w:pPr>
            <w:r w:rsidRPr="002D2F6A">
              <w:rPr>
                <w:rFonts w:cstheme="majorHAnsi"/>
                <w:szCs w:val="22"/>
              </w:rPr>
              <w:t>Phasen/Zeit/Lehrziele</w:t>
            </w:r>
          </w:p>
          <w:p w14:paraId="2DBB4E6B" w14:textId="7D495A9B" w:rsidR="002D2F6A" w:rsidRPr="002D2F6A" w:rsidRDefault="002D2F6A" w:rsidP="002D2F6A">
            <w:pPr>
              <w:pStyle w:val="Flietext"/>
              <w:spacing w:after="0" w:line="240" w:lineRule="auto"/>
            </w:pPr>
            <w:r w:rsidRPr="002D2F6A">
              <w:rPr>
                <w:rFonts w:cstheme="majorHAnsi"/>
                <w:b/>
              </w:rPr>
              <w:t>WANN?</w:t>
            </w:r>
          </w:p>
        </w:tc>
        <w:tc>
          <w:tcPr>
            <w:tcW w:w="4253" w:type="dxa"/>
          </w:tcPr>
          <w:p w14:paraId="0B672783" w14:textId="77777777" w:rsidR="002D2F6A" w:rsidRPr="002D2F6A" w:rsidRDefault="002D2F6A" w:rsidP="002D2F6A">
            <w:pPr>
              <w:spacing w:line="240" w:lineRule="auto"/>
              <w:rPr>
                <w:rFonts w:cstheme="majorHAnsi"/>
                <w:szCs w:val="22"/>
              </w:rPr>
            </w:pPr>
            <w:r w:rsidRPr="002D2F6A">
              <w:rPr>
                <w:rFonts w:cstheme="majorHAnsi"/>
                <w:szCs w:val="22"/>
              </w:rPr>
              <w:t>Methodischer Verlauf/Begründung des Verlaufs</w:t>
            </w:r>
          </w:p>
          <w:p w14:paraId="05BC36A7" w14:textId="0F637547" w:rsidR="002D2F6A" w:rsidRPr="002D2F6A" w:rsidRDefault="002D2F6A" w:rsidP="002D2F6A">
            <w:pPr>
              <w:pStyle w:val="Flietext"/>
              <w:spacing w:after="0" w:line="240" w:lineRule="auto"/>
            </w:pPr>
            <w:r w:rsidRPr="002D2F6A">
              <w:rPr>
                <w:rFonts w:cstheme="majorHAnsi"/>
                <w:b/>
              </w:rPr>
              <w:t>WAS? WIE? WARUM?</w:t>
            </w:r>
          </w:p>
        </w:tc>
        <w:tc>
          <w:tcPr>
            <w:tcW w:w="5083" w:type="dxa"/>
          </w:tcPr>
          <w:p w14:paraId="6BAAB0AB" w14:textId="77777777" w:rsidR="002D2F6A" w:rsidRPr="002D2F6A" w:rsidRDefault="002D2F6A" w:rsidP="002D2F6A">
            <w:pPr>
              <w:spacing w:line="240" w:lineRule="auto"/>
              <w:rPr>
                <w:rFonts w:cstheme="majorHAnsi"/>
                <w:szCs w:val="22"/>
              </w:rPr>
            </w:pPr>
            <w:r w:rsidRPr="002D2F6A">
              <w:rPr>
                <w:rFonts w:cstheme="majorHAnsi"/>
                <w:szCs w:val="22"/>
              </w:rPr>
              <w:t xml:space="preserve">Lernaktivitäten und </w:t>
            </w:r>
            <w:proofErr w:type="spellStart"/>
            <w:proofErr w:type="gramStart"/>
            <w:r w:rsidRPr="002D2F6A">
              <w:rPr>
                <w:rFonts w:cstheme="majorHAnsi"/>
                <w:szCs w:val="22"/>
              </w:rPr>
              <w:t>Schüler:innenkenntnisse</w:t>
            </w:r>
            <w:proofErr w:type="spellEnd"/>
            <w:proofErr w:type="gramEnd"/>
          </w:p>
          <w:p w14:paraId="20896359" w14:textId="0E4890DA" w:rsidR="002D2F6A" w:rsidRPr="002D2F6A" w:rsidRDefault="002D2F6A" w:rsidP="002D2F6A">
            <w:pPr>
              <w:pStyle w:val="Flietext"/>
              <w:spacing w:after="0" w:line="240" w:lineRule="auto"/>
            </w:pPr>
            <w:r w:rsidRPr="002D2F6A">
              <w:rPr>
                <w:rFonts w:cstheme="majorHAnsi"/>
                <w:b/>
              </w:rPr>
              <w:t>WAS? WIE? WIE erfolgt eine Lernzielkontrolle?</w:t>
            </w:r>
          </w:p>
        </w:tc>
        <w:tc>
          <w:tcPr>
            <w:tcW w:w="2257" w:type="dxa"/>
          </w:tcPr>
          <w:p w14:paraId="24990A6E" w14:textId="77777777" w:rsidR="002D2F6A" w:rsidRPr="002D2F6A" w:rsidRDefault="002D2F6A" w:rsidP="002D2F6A">
            <w:pPr>
              <w:spacing w:line="240" w:lineRule="auto"/>
              <w:rPr>
                <w:rFonts w:cstheme="majorHAnsi"/>
                <w:szCs w:val="22"/>
              </w:rPr>
            </w:pPr>
            <w:r w:rsidRPr="002D2F6A">
              <w:rPr>
                <w:rFonts w:cstheme="majorHAnsi"/>
                <w:szCs w:val="22"/>
              </w:rPr>
              <w:t>Medien/Arbeitsmittel</w:t>
            </w:r>
          </w:p>
          <w:p w14:paraId="51B511C7" w14:textId="1E31D20A" w:rsidR="002D2F6A" w:rsidRPr="002D2F6A" w:rsidRDefault="002D2F6A" w:rsidP="002D2F6A">
            <w:pPr>
              <w:pStyle w:val="Flietext"/>
              <w:spacing w:after="0" w:line="240" w:lineRule="auto"/>
            </w:pPr>
            <w:r w:rsidRPr="002D2F6A">
              <w:rPr>
                <w:rFonts w:cstheme="majorHAnsi"/>
                <w:b/>
              </w:rPr>
              <w:t>WOMIT?</w:t>
            </w:r>
          </w:p>
        </w:tc>
      </w:tr>
      <w:tr w:rsidR="002D2F6A" w:rsidRPr="002D2F6A" w14:paraId="7FDFBB20" w14:textId="77777777" w:rsidTr="002D2F6A">
        <w:trPr>
          <w:trHeight w:val="1474"/>
        </w:trPr>
        <w:tc>
          <w:tcPr>
            <w:tcW w:w="2410" w:type="dxa"/>
          </w:tcPr>
          <w:p w14:paraId="5548B2AC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4253" w:type="dxa"/>
          </w:tcPr>
          <w:p w14:paraId="60FB5D81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5083" w:type="dxa"/>
          </w:tcPr>
          <w:p w14:paraId="263F02B8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2257" w:type="dxa"/>
          </w:tcPr>
          <w:p w14:paraId="5A58130D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</w:tr>
      <w:tr w:rsidR="002D2F6A" w:rsidRPr="002D2F6A" w14:paraId="36D7A712" w14:textId="77777777" w:rsidTr="002D2F6A">
        <w:trPr>
          <w:trHeight w:val="1474"/>
        </w:trPr>
        <w:tc>
          <w:tcPr>
            <w:tcW w:w="2410" w:type="dxa"/>
          </w:tcPr>
          <w:p w14:paraId="451ABFEC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4253" w:type="dxa"/>
          </w:tcPr>
          <w:p w14:paraId="2E419FF8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5083" w:type="dxa"/>
          </w:tcPr>
          <w:p w14:paraId="26A2C1C4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2257" w:type="dxa"/>
          </w:tcPr>
          <w:p w14:paraId="4CF0396B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</w:tr>
      <w:tr w:rsidR="002D2F6A" w:rsidRPr="002D2F6A" w14:paraId="43F4A451" w14:textId="77777777" w:rsidTr="002D2F6A">
        <w:trPr>
          <w:trHeight w:val="1474"/>
        </w:trPr>
        <w:tc>
          <w:tcPr>
            <w:tcW w:w="2410" w:type="dxa"/>
          </w:tcPr>
          <w:p w14:paraId="0A313848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4253" w:type="dxa"/>
          </w:tcPr>
          <w:p w14:paraId="1D48D45C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5083" w:type="dxa"/>
          </w:tcPr>
          <w:p w14:paraId="0E079BBA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2257" w:type="dxa"/>
          </w:tcPr>
          <w:p w14:paraId="54EDDAED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</w:tr>
      <w:tr w:rsidR="002D2F6A" w:rsidRPr="002D2F6A" w14:paraId="12408CBF" w14:textId="77777777" w:rsidTr="002D2F6A">
        <w:trPr>
          <w:trHeight w:val="1474"/>
        </w:trPr>
        <w:tc>
          <w:tcPr>
            <w:tcW w:w="2410" w:type="dxa"/>
          </w:tcPr>
          <w:p w14:paraId="1B5098AF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4253" w:type="dxa"/>
          </w:tcPr>
          <w:p w14:paraId="7DFE4291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5083" w:type="dxa"/>
          </w:tcPr>
          <w:p w14:paraId="1E4CC271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2257" w:type="dxa"/>
          </w:tcPr>
          <w:p w14:paraId="01CC3602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</w:tr>
      <w:tr w:rsidR="002D2F6A" w:rsidRPr="002D2F6A" w14:paraId="1084E0F1" w14:textId="77777777" w:rsidTr="002D2F6A">
        <w:trPr>
          <w:trHeight w:val="1474"/>
        </w:trPr>
        <w:tc>
          <w:tcPr>
            <w:tcW w:w="2410" w:type="dxa"/>
          </w:tcPr>
          <w:p w14:paraId="6F262121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4253" w:type="dxa"/>
          </w:tcPr>
          <w:p w14:paraId="24D1E3E1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5083" w:type="dxa"/>
          </w:tcPr>
          <w:p w14:paraId="231FF001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  <w:tc>
          <w:tcPr>
            <w:tcW w:w="2257" w:type="dxa"/>
          </w:tcPr>
          <w:p w14:paraId="1B4711DC" w14:textId="77777777" w:rsidR="002D2F6A" w:rsidRPr="002D2F6A" w:rsidRDefault="002D2F6A" w:rsidP="002D2F6A">
            <w:pPr>
              <w:pStyle w:val="Flietext"/>
              <w:spacing w:after="0" w:line="240" w:lineRule="auto"/>
            </w:pPr>
          </w:p>
        </w:tc>
      </w:tr>
    </w:tbl>
    <w:p w14:paraId="2C579127" w14:textId="3FAFFFA2" w:rsidR="00935348" w:rsidRDefault="002D2F6A" w:rsidP="002D2F6A">
      <w:pPr>
        <w:rPr>
          <w:rStyle w:val="Hyperlink"/>
          <w:sz w:val="16"/>
          <w:szCs w:val="16"/>
        </w:rPr>
        <w:sectPr w:rsidR="00935348" w:rsidSect="00E43A95">
          <w:pgSz w:w="16838" w:h="11906" w:orient="landscape" w:code="9"/>
          <w:pgMar w:top="1418" w:right="1701" w:bottom="1418" w:left="1134" w:header="459" w:footer="703" w:gutter="0"/>
          <w:cols w:space="708"/>
          <w:docGrid w:linePitch="360"/>
        </w:sectPr>
      </w:pPr>
      <w:r w:rsidRPr="002D2F6A">
        <w:rPr>
          <w:sz w:val="16"/>
          <w:szCs w:val="16"/>
        </w:rPr>
        <w:t xml:space="preserve">Bitte beachten: Beim Teamteaching werden die Aufgabenverteilung und Zuständigkeit der </w:t>
      </w:r>
      <w:proofErr w:type="spellStart"/>
      <w:proofErr w:type="gramStart"/>
      <w:r w:rsidRPr="002D2F6A">
        <w:rPr>
          <w:sz w:val="16"/>
          <w:szCs w:val="16"/>
        </w:rPr>
        <w:t>Lehrer:innen</w:t>
      </w:r>
      <w:proofErr w:type="spellEnd"/>
      <w:proofErr w:type="gramEnd"/>
      <w:r w:rsidRPr="002D2F6A">
        <w:rPr>
          <w:sz w:val="16"/>
          <w:szCs w:val="16"/>
        </w:rPr>
        <w:t xml:space="preserve"> festgelegt! </w:t>
      </w:r>
      <w:r>
        <w:rPr>
          <w:sz w:val="16"/>
          <w:szCs w:val="16"/>
        </w:rPr>
        <w:t>–</w:t>
      </w:r>
      <w:r w:rsidRPr="002D2F6A">
        <w:rPr>
          <w:sz w:val="16"/>
          <w:szCs w:val="16"/>
        </w:rPr>
        <w:t xml:space="preserve"> *</w:t>
      </w:r>
    </w:p>
    <w:p w14:paraId="08238102" w14:textId="77777777" w:rsidR="00935348" w:rsidRPr="00D60DCA" w:rsidRDefault="00935348" w:rsidP="00935348">
      <w:pPr>
        <w:pStyle w:val="Paragrafen"/>
      </w:pPr>
      <w:r w:rsidRPr="00370B42">
        <w:lastRenderedPageBreak/>
        <w:t xml:space="preserve">Tafelbild/Organisationsplan </w:t>
      </w:r>
    </w:p>
    <w:p w14:paraId="04FF6A67" w14:textId="71959F32" w:rsidR="00935348" w:rsidRDefault="00935348" w:rsidP="00935348">
      <w:pPr>
        <w:pStyle w:val="Flietext"/>
        <w:rPr>
          <w:rFonts w:cstheme="majorHAnsi"/>
          <w:sz w:val="20"/>
        </w:rPr>
      </w:pPr>
      <w:r w:rsidRPr="00370B42">
        <w:rPr>
          <w:rFonts w:cstheme="majorHAnsi"/>
          <w:sz w:val="20"/>
        </w:rPr>
        <w:t>(Arbeitsblätter, OH-Folien etc. müssen der Planung beigelegt werden!)</w:t>
      </w:r>
    </w:p>
    <w:p w14:paraId="14092665" w14:textId="3E12B374" w:rsidR="00935348" w:rsidRDefault="00935348" w:rsidP="00935348">
      <w:pPr>
        <w:pStyle w:val="Flietext"/>
        <w:rPr>
          <w:rFonts w:cstheme="majorHAnsi"/>
          <w:sz w:val="20"/>
        </w:rPr>
      </w:pPr>
    </w:p>
    <w:p w14:paraId="6E7B3CE8" w14:textId="08DC9356" w:rsidR="00935348" w:rsidRDefault="00935348" w:rsidP="00935348">
      <w:pPr>
        <w:pStyle w:val="Flietext"/>
        <w:rPr>
          <w:rFonts w:cstheme="majorHAnsi"/>
          <w:sz w:val="20"/>
        </w:rPr>
      </w:pPr>
    </w:p>
    <w:p w14:paraId="110CF1E2" w14:textId="38A821F3" w:rsidR="00935348" w:rsidRDefault="00935348" w:rsidP="00935348">
      <w:pPr>
        <w:pStyle w:val="Flietext"/>
        <w:rPr>
          <w:rFonts w:cstheme="majorHAnsi"/>
          <w:sz w:val="20"/>
        </w:rPr>
      </w:pPr>
    </w:p>
    <w:p w14:paraId="252B3F9F" w14:textId="1816D029" w:rsidR="00935348" w:rsidRDefault="00935348" w:rsidP="00935348">
      <w:pPr>
        <w:pStyle w:val="Flietext"/>
        <w:rPr>
          <w:rFonts w:cstheme="majorHAnsi"/>
          <w:sz w:val="20"/>
        </w:rPr>
      </w:pPr>
    </w:p>
    <w:p w14:paraId="3E3C65F9" w14:textId="77777777" w:rsidR="006D00A1" w:rsidRDefault="006D00A1" w:rsidP="00935348">
      <w:pPr>
        <w:pStyle w:val="Flietext"/>
        <w:rPr>
          <w:rFonts w:cstheme="majorHAnsi"/>
          <w:sz w:val="20"/>
        </w:rPr>
      </w:pPr>
    </w:p>
    <w:p w14:paraId="01BF8D9F" w14:textId="2CA8AD22" w:rsidR="00935348" w:rsidRDefault="00935348" w:rsidP="00935348">
      <w:pPr>
        <w:pStyle w:val="Flietext"/>
        <w:rPr>
          <w:rFonts w:cstheme="majorHAnsi"/>
          <w:sz w:val="20"/>
        </w:rPr>
      </w:pPr>
    </w:p>
    <w:p w14:paraId="5E06B6D0" w14:textId="42A022A7" w:rsidR="00935348" w:rsidRDefault="00935348" w:rsidP="00935348">
      <w:pPr>
        <w:pStyle w:val="Flietext"/>
        <w:rPr>
          <w:rFonts w:cstheme="majorHAnsi"/>
          <w:sz w:val="20"/>
        </w:rPr>
      </w:pPr>
    </w:p>
    <w:p w14:paraId="145E3963" w14:textId="7DCC40D6" w:rsidR="00935348" w:rsidRDefault="00935348" w:rsidP="00935348">
      <w:pPr>
        <w:pStyle w:val="Flietext"/>
        <w:rPr>
          <w:rFonts w:cstheme="majorHAnsi"/>
          <w:sz w:val="20"/>
        </w:rPr>
      </w:pPr>
    </w:p>
    <w:p w14:paraId="1FE04296" w14:textId="79673D3F" w:rsidR="00935348" w:rsidRDefault="00935348" w:rsidP="00935348">
      <w:pPr>
        <w:pStyle w:val="Flietext"/>
        <w:rPr>
          <w:rFonts w:cstheme="majorHAnsi"/>
          <w:sz w:val="20"/>
        </w:rPr>
      </w:pPr>
    </w:p>
    <w:p w14:paraId="08A5820A" w14:textId="77777777" w:rsidR="00935348" w:rsidRPr="00370B42" w:rsidRDefault="00935348" w:rsidP="00935348">
      <w:pPr>
        <w:pStyle w:val="Flietext"/>
        <w:rPr>
          <w:rFonts w:cstheme="majorHAnsi"/>
          <w:sz w:val="20"/>
        </w:rPr>
      </w:pPr>
    </w:p>
    <w:p w14:paraId="371721A8" w14:textId="77777777" w:rsidR="00935348" w:rsidRPr="00370B42" w:rsidRDefault="00935348" w:rsidP="00935348">
      <w:pPr>
        <w:pStyle w:val="Paragrafen"/>
      </w:pPr>
      <w:r w:rsidRPr="00370B42">
        <w:t>Reflexion zum Unterrichtsverlauf</w:t>
      </w:r>
    </w:p>
    <w:p w14:paraId="0D72EBBF" w14:textId="74D12F77" w:rsidR="00935348" w:rsidRDefault="006D00A1" w:rsidP="00935348">
      <w:pPr>
        <w:pStyle w:val="Flietext"/>
      </w:pPr>
      <w:r>
        <w:t>(</w:t>
      </w:r>
      <w:r w:rsidR="00935348" w:rsidRPr="00370B42">
        <w:t>Was ist mir an dieser Stunde aufgefallen? Genaue Beschreibung der Situation? War mein Lösungsweg gangbar oder nicht? Weitere Lösungsmöglichkeiten? Für welchen Lösungsweg entscheide ich mich</w:t>
      </w:r>
      <w:r>
        <w:t>?)</w:t>
      </w:r>
    </w:p>
    <w:p w14:paraId="7C483974" w14:textId="77777777" w:rsidR="00935348" w:rsidRDefault="00935348" w:rsidP="00935348">
      <w:pPr>
        <w:pStyle w:val="Flietext"/>
      </w:pPr>
    </w:p>
    <w:p w14:paraId="7591F684" w14:textId="7BAB1631" w:rsidR="00935348" w:rsidRDefault="00935348" w:rsidP="00935348">
      <w:pPr>
        <w:pStyle w:val="Flietext"/>
      </w:pPr>
    </w:p>
    <w:sectPr w:rsidR="00935348" w:rsidSect="00455B9D">
      <w:pgSz w:w="11906" w:h="16838" w:code="9"/>
      <w:pgMar w:top="1701" w:right="1418" w:bottom="1134" w:left="1418" w:header="45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3CC4" w14:textId="77777777" w:rsidR="003C293B" w:rsidRDefault="003C293B">
      <w:r>
        <w:separator/>
      </w:r>
    </w:p>
    <w:p w14:paraId="4F7D0292" w14:textId="77777777" w:rsidR="003C293B" w:rsidRDefault="003C293B"/>
    <w:p w14:paraId="09D86CF0" w14:textId="77777777" w:rsidR="003C293B" w:rsidRDefault="003C293B"/>
    <w:p w14:paraId="4ED7FB1E" w14:textId="77777777" w:rsidR="003C293B" w:rsidRDefault="003C293B"/>
  </w:endnote>
  <w:endnote w:type="continuationSeparator" w:id="0">
    <w:p w14:paraId="26911681" w14:textId="77777777" w:rsidR="003C293B" w:rsidRDefault="003C293B">
      <w:r>
        <w:continuationSeparator/>
      </w:r>
    </w:p>
    <w:p w14:paraId="27191447" w14:textId="77777777" w:rsidR="003C293B" w:rsidRDefault="003C293B"/>
    <w:p w14:paraId="082BB13A" w14:textId="77777777" w:rsidR="003C293B" w:rsidRDefault="003C293B"/>
    <w:p w14:paraId="0F3AB1D9" w14:textId="77777777" w:rsidR="003C293B" w:rsidRDefault="003C2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ibri Light&quot;, sans-serif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elior Com">
    <w:altName w:val="Cambria"/>
    <w:panose1 w:val="020B0604020202020204"/>
    <w:charset w:val="4D"/>
    <w:family w:val="roman"/>
    <w:pitch w:val="variable"/>
    <w:sig w:usb0="8000002F" w:usb1="5000204A" w:usb2="00000000" w:usb3="00000000" w:csb0="0000009B" w:csb1="00000000"/>
  </w:font>
  <w:font w:name="Arial, sans-serif">
    <w:altName w:val="Arial"/>
    <w:panose1 w:val="020B0604020202020204"/>
    <w:charset w:val="00"/>
    <w:family w:val="roman"/>
    <w:pitch w:val="default"/>
  </w:font>
  <w:font w:name="GT Eesti Display Rg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Eesti Display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7B81" w14:textId="77777777" w:rsidR="00AC4E1D" w:rsidRDefault="00AC4E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C81B" w14:textId="79929455" w:rsidR="00DE31D8" w:rsidRPr="00DE31D8" w:rsidRDefault="00DE31D8" w:rsidP="00DE31D8">
    <w:pPr>
      <w:pStyle w:val="Fuzeile"/>
      <w:pBdr>
        <w:top w:val="single" w:sz="4" w:space="1" w:color="auto"/>
      </w:pBdr>
      <w:tabs>
        <w:tab w:val="clear" w:pos="9072"/>
        <w:tab w:val="right" w:pos="14003"/>
      </w:tabs>
      <w:spacing w:before="240"/>
      <w:rPr>
        <w:szCs w:val="18"/>
      </w:rPr>
    </w:pPr>
    <w:r w:rsidRPr="00DE31D8">
      <w:rPr>
        <w:color w:val="595959" w:themeColor="text1" w:themeTint="A6"/>
        <w:szCs w:val="18"/>
      </w:rPr>
      <w:t>INSTITUT FÜR STUDIEN DER ELEMENTAR- UND PRIMARSTUFE | Bachelorstudium Lehramt Primarstufe</w:t>
    </w:r>
    <w:r w:rsidRPr="00DE31D8">
      <w:rPr>
        <w:szCs w:val="18"/>
      </w:rPr>
      <w:tab/>
    </w:r>
    <w:r w:rsidRPr="00DE31D8">
      <w:rPr>
        <w:szCs w:val="18"/>
      </w:rPr>
      <w:fldChar w:fldCharType="begin"/>
    </w:r>
    <w:r w:rsidRPr="00DE31D8">
      <w:rPr>
        <w:szCs w:val="18"/>
      </w:rPr>
      <w:instrText>PAGE  \* Arabic  \* MERGEFORMAT</w:instrText>
    </w:r>
    <w:r w:rsidRPr="00DE31D8">
      <w:rPr>
        <w:szCs w:val="18"/>
      </w:rPr>
      <w:fldChar w:fldCharType="separate"/>
    </w:r>
    <w:r w:rsidRPr="00DE31D8">
      <w:rPr>
        <w:szCs w:val="18"/>
      </w:rPr>
      <w:t>1</w:t>
    </w:r>
    <w:r w:rsidRPr="00DE31D8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A421" w14:textId="77777777" w:rsidR="00AC4E1D" w:rsidRDefault="00AC4E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3817" w14:textId="77777777" w:rsidR="003C293B" w:rsidRDefault="003C293B">
      <w:bookmarkStart w:id="0" w:name="_Hlk81984569"/>
      <w:bookmarkEnd w:id="0"/>
    </w:p>
    <w:p w14:paraId="178FB7E7" w14:textId="77777777" w:rsidR="003C293B" w:rsidRDefault="003C293B">
      <w:r>
        <w:separator/>
      </w:r>
    </w:p>
  </w:footnote>
  <w:footnote w:type="continuationSeparator" w:id="0">
    <w:p w14:paraId="277FEB1F" w14:textId="77777777" w:rsidR="003C293B" w:rsidRDefault="003C293B">
      <w:r>
        <w:continuationSeparator/>
      </w:r>
    </w:p>
    <w:p w14:paraId="716BB9D5" w14:textId="77777777" w:rsidR="003C293B" w:rsidRDefault="003C293B"/>
    <w:p w14:paraId="4CC51BB6" w14:textId="77777777" w:rsidR="003C293B" w:rsidRDefault="003C293B"/>
    <w:p w14:paraId="40C4EE5B" w14:textId="77777777" w:rsidR="003C293B" w:rsidRDefault="003C293B"/>
  </w:footnote>
  <w:footnote w:type="continuationNotice" w:id="1">
    <w:p w14:paraId="3476BD1D" w14:textId="77777777" w:rsidR="003C293B" w:rsidRDefault="003C29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6AB3" w14:textId="77777777" w:rsidR="00AC4E1D" w:rsidRDefault="00AC4E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440" w14:textId="30170182" w:rsidR="009D3584" w:rsidRPr="00701E21" w:rsidRDefault="009D3584" w:rsidP="00701E21">
    <w:pPr>
      <w:pBdr>
        <w:bottom w:val="single" w:sz="4" w:space="1" w:color="auto"/>
      </w:pBdr>
      <w:rPr>
        <w:sz w:val="18"/>
        <w:szCs w:val="18"/>
      </w:rPr>
    </w:pPr>
    <w:r w:rsidRPr="00701E21">
      <w:rPr>
        <w:noProof/>
        <w:sz w:val="18"/>
        <w:szCs w:val="18"/>
      </w:rPr>
      <w:drawing>
        <wp:anchor distT="0" distB="0" distL="114300" distR="114300" simplePos="0" relativeHeight="251693568" behindDoc="1" locked="0" layoutInCell="1" allowOverlap="1" wp14:anchorId="56353E44" wp14:editId="53A293B0">
          <wp:simplePos x="0" y="0"/>
          <wp:positionH relativeFrom="margin">
            <wp:posOffset>5356864</wp:posOffset>
          </wp:positionH>
          <wp:positionV relativeFrom="margin">
            <wp:posOffset>-1672785</wp:posOffset>
          </wp:positionV>
          <wp:extent cx="414020" cy="262255"/>
          <wp:effectExtent l="0" t="0" r="5080" b="4445"/>
          <wp:wrapNone/>
          <wp:docPr id="15" name="Grafik 15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,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45247" w14:textId="302596B5" w:rsidR="009D3584" w:rsidRPr="00701E21" w:rsidRDefault="009D3584" w:rsidP="009D3584">
    <w:pPr>
      <w:pBdr>
        <w:bottom w:val="single" w:sz="4" w:space="1" w:color="auto"/>
      </w:pBdr>
      <w:tabs>
        <w:tab w:val="right" w:pos="14003"/>
      </w:tabs>
      <w:spacing w:line="240" w:lineRule="auto"/>
      <w:rPr>
        <w:sz w:val="18"/>
        <w:szCs w:val="18"/>
      </w:rPr>
    </w:pPr>
    <w:r w:rsidRPr="00701E21">
      <w:rPr>
        <w:sz w:val="18"/>
        <w:szCs w:val="18"/>
      </w:rPr>
      <w:t>PÄDAGOGISCH PRAKTISCHE STUDIEN</w:t>
    </w:r>
    <w:r w:rsidRPr="00701E21">
      <w:rPr>
        <w:noProof/>
        <w:sz w:val="18"/>
        <w:szCs w:val="18"/>
      </w:rPr>
      <w:drawing>
        <wp:anchor distT="0" distB="0" distL="114300" distR="114300" simplePos="0" relativeHeight="251692544" behindDoc="1" locked="0" layoutInCell="1" allowOverlap="1" wp14:anchorId="1F08B0BD" wp14:editId="2B7108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9" name="Grafik 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 w:rsidR="00AC4E1D">
      <w:rPr>
        <w:rFonts w:ascii="Calibri" w:hAnsi="Calibri" w:cs="Calibri"/>
        <w:noProof/>
        <w:spacing w:val="-2"/>
        <w:kern w:val="16"/>
        <w:lang w:eastAsia="en-US"/>
      </w:rPr>
      <w:drawing>
        <wp:inline distT="0" distB="0" distL="0" distR="0" wp14:anchorId="2D13623D" wp14:editId="5BAC98BF">
          <wp:extent cx="1020027" cy="31807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027" cy="31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505E" w14:textId="77777777" w:rsidR="00AC4E1D" w:rsidRDefault="00AC4E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50A7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6ECD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90E3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72AC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77F08C8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015C5B61"/>
    <w:multiLevelType w:val="multilevel"/>
    <w:tmpl w:val="73D8B044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6" w15:restartNumberingAfterBreak="0">
    <w:nsid w:val="0513605C"/>
    <w:multiLevelType w:val="hybridMultilevel"/>
    <w:tmpl w:val="EB7EC868"/>
    <w:lvl w:ilvl="0" w:tplc="BCAA6E10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EBC69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0E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E4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88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EA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A2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28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60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68CD"/>
    <w:multiLevelType w:val="hybridMultilevel"/>
    <w:tmpl w:val="7912056E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41BD7"/>
    <w:multiLevelType w:val="hybridMultilevel"/>
    <w:tmpl w:val="49523A2A"/>
    <w:lvl w:ilvl="0" w:tplc="E4425FAE">
      <w:start w:val="1"/>
      <w:numFmt w:val="decimal"/>
      <w:pStyle w:val="Formatvorlage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64896"/>
    <w:multiLevelType w:val="hybridMultilevel"/>
    <w:tmpl w:val="7ABA9EEA"/>
    <w:lvl w:ilvl="0" w:tplc="7C540A5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E3F30"/>
    <w:multiLevelType w:val="hybridMultilevel"/>
    <w:tmpl w:val="D7AC79DE"/>
    <w:lvl w:ilvl="0" w:tplc="C10A46D4">
      <w:start w:val="1"/>
      <w:numFmt w:val="decimal"/>
      <w:pStyle w:val="Abstatz-Pargrafen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7C3B"/>
    <w:multiLevelType w:val="hybridMultilevel"/>
    <w:tmpl w:val="70CCAFDA"/>
    <w:lvl w:ilvl="0" w:tplc="AE34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08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C3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A3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8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EA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69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8E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29DD"/>
    <w:multiLevelType w:val="multilevel"/>
    <w:tmpl w:val="0407001D"/>
    <w:styleLink w:val="AktuelleList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2618DB"/>
    <w:multiLevelType w:val="multilevel"/>
    <w:tmpl w:val="3D626BE2"/>
    <w:styleLink w:val="AktuelleList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4375B7"/>
    <w:multiLevelType w:val="hybridMultilevel"/>
    <w:tmpl w:val="6D70C09C"/>
    <w:lvl w:ilvl="0" w:tplc="B8AC3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C4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63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65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2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6C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20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E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8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40CB2"/>
    <w:multiLevelType w:val="multilevel"/>
    <w:tmpl w:val="3D626BE2"/>
    <w:numStyleLink w:val="AktuelleListe1"/>
  </w:abstractNum>
  <w:abstractNum w:abstractNumId="16" w15:restartNumberingAfterBreak="0">
    <w:nsid w:val="29BF400F"/>
    <w:multiLevelType w:val="hybridMultilevel"/>
    <w:tmpl w:val="0C60185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13264"/>
    <w:multiLevelType w:val="hybridMultilevel"/>
    <w:tmpl w:val="A4B8B04C"/>
    <w:lvl w:ilvl="0" w:tplc="3034972E">
      <w:start w:val="1"/>
      <w:numFmt w:val="bullet"/>
      <w:pStyle w:val="Aufzhlungszeichen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66539"/>
    <w:multiLevelType w:val="hybridMultilevel"/>
    <w:tmpl w:val="3760BEFC"/>
    <w:lvl w:ilvl="0" w:tplc="47A868B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062B1"/>
    <w:multiLevelType w:val="hybridMultilevel"/>
    <w:tmpl w:val="B016D35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F31FB"/>
    <w:multiLevelType w:val="hybridMultilevel"/>
    <w:tmpl w:val="737E0D7A"/>
    <w:lvl w:ilvl="0" w:tplc="41BC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68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CE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4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27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8F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68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5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6B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C77F6"/>
    <w:multiLevelType w:val="hybridMultilevel"/>
    <w:tmpl w:val="45543BC0"/>
    <w:lvl w:ilvl="0" w:tplc="F626D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B54"/>
    <w:multiLevelType w:val="hybridMultilevel"/>
    <w:tmpl w:val="7670067E"/>
    <w:lvl w:ilvl="0" w:tplc="711E23F8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D44C6"/>
    <w:multiLevelType w:val="hybridMultilevel"/>
    <w:tmpl w:val="A7EA6BF2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4E5C"/>
    <w:multiLevelType w:val="hybridMultilevel"/>
    <w:tmpl w:val="EB329BBA"/>
    <w:lvl w:ilvl="0" w:tplc="9E6E7FE6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433CD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C5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C9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7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AA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C5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4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2C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E3B97"/>
    <w:multiLevelType w:val="hybridMultilevel"/>
    <w:tmpl w:val="C3A64CF6"/>
    <w:lvl w:ilvl="0" w:tplc="019056C6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661E2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6F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0E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0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4C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A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29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C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72A63"/>
    <w:multiLevelType w:val="hybridMultilevel"/>
    <w:tmpl w:val="81B21C42"/>
    <w:lvl w:ilvl="0" w:tplc="6EF2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D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A1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24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88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C1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C9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6B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64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AAF"/>
    <w:multiLevelType w:val="multilevel"/>
    <w:tmpl w:val="54A21F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EB9265A"/>
    <w:multiLevelType w:val="hybridMultilevel"/>
    <w:tmpl w:val="0B8C72E8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2438E"/>
    <w:multiLevelType w:val="multilevel"/>
    <w:tmpl w:val="00E0EFA6"/>
    <w:styleLink w:val="pht-CD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Verzeichnis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0" w15:restartNumberingAfterBreak="0">
    <w:nsid w:val="5F8D5EFB"/>
    <w:multiLevelType w:val="multilevel"/>
    <w:tmpl w:val="51F6B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1" w15:restartNumberingAfterBreak="0">
    <w:nsid w:val="62DD7F3B"/>
    <w:multiLevelType w:val="hybridMultilevel"/>
    <w:tmpl w:val="80164A1A"/>
    <w:lvl w:ilvl="0" w:tplc="100AB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516D8"/>
    <w:multiLevelType w:val="hybridMultilevel"/>
    <w:tmpl w:val="055E598A"/>
    <w:lvl w:ilvl="0" w:tplc="7C540A54">
      <w:start w:val="1"/>
      <w:numFmt w:val="bullet"/>
      <w:lvlText w:val=""/>
      <w:lvlJc w:val="left"/>
      <w:pPr>
        <w:ind w:left="46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3" w15:restartNumberingAfterBreak="0">
    <w:nsid w:val="6C247606"/>
    <w:multiLevelType w:val="hybridMultilevel"/>
    <w:tmpl w:val="4156D596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52A25"/>
    <w:multiLevelType w:val="hybridMultilevel"/>
    <w:tmpl w:val="B0FAD47A"/>
    <w:lvl w:ilvl="0" w:tplc="5ECABE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6ECADC3E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E1D40"/>
    <w:multiLevelType w:val="hybridMultilevel"/>
    <w:tmpl w:val="89F4CF02"/>
    <w:lvl w:ilvl="0" w:tplc="F3E88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6F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60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D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6F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C9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23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A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2C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B7D9C"/>
    <w:multiLevelType w:val="multilevel"/>
    <w:tmpl w:val="481CE094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D4C284D"/>
    <w:multiLevelType w:val="hybridMultilevel"/>
    <w:tmpl w:val="7C788608"/>
    <w:lvl w:ilvl="0" w:tplc="76EA78B4">
      <w:start w:val="1"/>
      <w:numFmt w:val="bullet"/>
      <w:lvlText w:val="·"/>
      <w:lvlJc w:val="left"/>
      <w:pPr>
        <w:ind w:left="720" w:hanging="360"/>
      </w:pPr>
      <w:rPr>
        <w:rFonts w:ascii="&quot;Calibri Light&quot;, sans-serif" w:hAnsi="&quot;Calibri Light&quot;, sans-serif" w:hint="default"/>
      </w:rPr>
    </w:lvl>
    <w:lvl w:ilvl="1" w:tplc="20C6C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4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8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60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0B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6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F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4758F"/>
    <w:multiLevelType w:val="multilevel"/>
    <w:tmpl w:val="3D626BE2"/>
    <w:numStyleLink w:val="AktuelleListe1"/>
  </w:abstractNum>
  <w:num w:numId="1" w16cid:durableId="1164466946">
    <w:abstractNumId w:val="22"/>
  </w:num>
  <w:num w:numId="2" w16cid:durableId="1087192839">
    <w:abstractNumId w:val="0"/>
  </w:num>
  <w:num w:numId="3" w16cid:durableId="736443972">
    <w:abstractNumId w:val="1"/>
  </w:num>
  <w:num w:numId="4" w16cid:durableId="1076051939">
    <w:abstractNumId w:val="2"/>
  </w:num>
  <w:num w:numId="5" w16cid:durableId="747649467">
    <w:abstractNumId w:val="3"/>
  </w:num>
  <w:num w:numId="6" w16cid:durableId="1205143403">
    <w:abstractNumId w:val="4"/>
  </w:num>
  <w:num w:numId="7" w16cid:durableId="1698652671">
    <w:abstractNumId w:val="5"/>
  </w:num>
  <w:num w:numId="8" w16cid:durableId="1788039039">
    <w:abstractNumId w:val="29"/>
  </w:num>
  <w:num w:numId="9" w16cid:durableId="523636687">
    <w:abstractNumId w:val="18"/>
  </w:num>
  <w:num w:numId="10" w16cid:durableId="495344627">
    <w:abstractNumId w:val="10"/>
  </w:num>
  <w:num w:numId="11" w16cid:durableId="833028225">
    <w:abstractNumId w:val="17"/>
  </w:num>
  <w:num w:numId="12" w16cid:durableId="2097917">
    <w:abstractNumId w:val="25"/>
  </w:num>
  <w:num w:numId="13" w16cid:durableId="1493833477">
    <w:abstractNumId w:val="11"/>
  </w:num>
  <w:num w:numId="14" w16cid:durableId="1749109348">
    <w:abstractNumId w:val="20"/>
  </w:num>
  <w:num w:numId="15" w16cid:durableId="11960189">
    <w:abstractNumId w:val="26"/>
  </w:num>
  <w:num w:numId="16" w16cid:durableId="556942660">
    <w:abstractNumId w:val="35"/>
  </w:num>
  <w:num w:numId="17" w16cid:durableId="1571231491">
    <w:abstractNumId w:val="6"/>
  </w:num>
  <w:num w:numId="18" w16cid:durableId="959800536">
    <w:abstractNumId w:val="24"/>
  </w:num>
  <w:num w:numId="19" w16cid:durableId="1600942962">
    <w:abstractNumId w:val="37"/>
  </w:num>
  <w:num w:numId="20" w16cid:durableId="103497195">
    <w:abstractNumId w:val="8"/>
  </w:num>
  <w:num w:numId="21" w16cid:durableId="1970671091">
    <w:abstractNumId w:val="32"/>
  </w:num>
  <w:num w:numId="22" w16cid:durableId="1811634930">
    <w:abstractNumId w:val="19"/>
  </w:num>
  <w:num w:numId="23" w16cid:durableId="80681713">
    <w:abstractNumId w:val="16"/>
  </w:num>
  <w:num w:numId="24" w16cid:durableId="98960659">
    <w:abstractNumId w:val="23"/>
  </w:num>
  <w:num w:numId="25" w16cid:durableId="455025193">
    <w:abstractNumId w:val="28"/>
  </w:num>
  <w:num w:numId="26" w16cid:durableId="153498513">
    <w:abstractNumId w:val="34"/>
  </w:num>
  <w:num w:numId="27" w16cid:durableId="1673753634">
    <w:abstractNumId w:val="9"/>
  </w:num>
  <w:num w:numId="28" w16cid:durableId="135731443">
    <w:abstractNumId w:val="33"/>
  </w:num>
  <w:num w:numId="29" w16cid:durableId="197938905">
    <w:abstractNumId w:val="31"/>
  </w:num>
  <w:num w:numId="30" w16cid:durableId="1724407214">
    <w:abstractNumId w:val="7"/>
  </w:num>
  <w:num w:numId="31" w16cid:durableId="1400593248">
    <w:abstractNumId w:val="27"/>
  </w:num>
  <w:num w:numId="32" w16cid:durableId="1283729667">
    <w:abstractNumId w:val="13"/>
  </w:num>
  <w:num w:numId="33" w16cid:durableId="444010147">
    <w:abstractNumId w:val="12"/>
  </w:num>
  <w:num w:numId="34" w16cid:durableId="1548181805">
    <w:abstractNumId w:val="14"/>
  </w:num>
  <w:num w:numId="35" w16cid:durableId="1127285444">
    <w:abstractNumId w:val="29"/>
  </w:num>
  <w:num w:numId="36" w16cid:durableId="1670714185">
    <w:abstractNumId w:val="29"/>
  </w:num>
  <w:num w:numId="37" w16cid:durableId="2041739829">
    <w:abstractNumId w:val="29"/>
  </w:num>
  <w:num w:numId="38" w16cid:durableId="180750805">
    <w:abstractNumId w:val="29"/>
  </w:num>
  <w:num w:numId="39" w16cid:durableId="472796045">
    <w:abstractNumId w:val="30"/>
  </w:num>
  <w:num w:numId="40" w16cid:durableId="1817604607">
    <w:abstractNumId w:val="21"/>
  </w:num>
  <w:num w:numId="41" w16cid:durableId="1603030474">
    <w:abstractNumId w:val="36"/>
  </w:num>
  <w:num w:numId="42" w16cid:durableId="1656570940">
    <w:abstractNumId w:val="38"/>
  </w:num>
  <w:num w:numId="43" w16cid:durableId="709570319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5D"/>
    <w:rsid w:val="00014941"/>
    <w:rsid w:val="000213A0"/>
    <w:rsid w:val="00021AF7"/>
    <w:rsid w:val="00022D52"/>
    <w:rsid w:val="00041A20"/>
    <w:rsid w:val="00045379"/>
    <w:rsid w:val="00054FC5"/>
    <w:rsid w:val="000733ED"/>
    <w:rsid w:val="00076393"/>
    <w:rsid w:val="000C382F"/>
    <w:rsid w:val="000D54AA"/>
    <w:rsid w:val="000D6562"/>
    <w:rsid w:val="000E7474"/>
    <w:rsid w:val="00104C38"/>
    <w:rsid w:val="00110A48"/>
    <w:rsid w:val="00111897"/>
    <w:rsid w:val="0014167E"/>
    <w:rsid w:val="00145C22"/>
    <w:rsid w:val="001700F1"/>
    <w:rsid w:val="00170DAF"/>
    <w:rsid w:val="00180B50"/>
    <w:rsid w:val="00181815"/>
    <w:rsid w:val="00183202"/>
    <w:rsid w:val="0019526E"/>
    <w:rsid w:val="001B2A2A"/>
    <w:rsid w:val="001B6682"/>
    <w:rsid w:val="001D56BB"/>
    <w:rsid w:val="001D74F5"/>
    <w:rsid w:val="001E3F34"/>
    <w:rsid w:val="001E7C78"/>
    <w:rsid w:val="001F254B"/>
    <w:rsid w:val="00212F21"/>
    <w:rsid w:val="0021766E"/>
    <w:rsid w:val="002204FB"/>
    <w:rsid w:val="00225999"/>
    <w:rsid w:val="00242625"/>
    <w:rsid w:val="002455CE"/>
    <w:rsid w:val="002639C4"/>
    <w:rsid w:val="002661BA"/>
    <w:rsid w:val="00267447"/>
    <w:rsid w:val="0027486F"/>
    <w:rsid w:val="00287D0B"/>
    <w:rsid w:val="00291F98"/>
    <w:rsid w:val="002A12D4"/>
    <w:rsid w:val="002D2F6A"/>
    <w:rsid w:val="002E0723"/>
    <w:rsid w:val="00301C8B"/>
    <w:rsid w:val="00323886"/>
    <w:rsid w:val="003265C4"/>
    <w:rsid w:val="00333B94"/>
    <w:rsid w:val="00335FA0"/>
    <w:rsid w:val="003452A8"/>
    <w:rsid w:val="00346A51"/>
    <w:rsid w:val="00353CA5"/>
    <w:rsid w:val="00361974"/>
    <w:rsid w:val="0036255E"/>
    <w:rsid w:val="003726E9"/>
    <w:rsid w:val="003A363B"/>
    <w:rsid w:val="003B502C"/>
    <w:rsid w:val="003B554C"/>
    <w:rsid w:val="003C293B"/>
    <w:rsid w:val="003D4B38"/>
    <w:rsid w:val="003E4276"/>
    <w:rsid w:val="003E52B5"/>
    <w:rsid w:val="0040033C"/>
    <w:rsid w:val="00405D8A"/>
    <w:rsid w:val="004072F9"/>
    <w:rsid w:val="0040780C"/>
    <w:rsid w:val="00415890"/>
    <w:rsid w:val="00416E37"/>
    <w:rsid w:val="00423D84"/>
    <w:rsid w:val="00432496"/>
    <w:rsid w:val="00432BD0"/>
    <w:rsid w:val="004343FA"/>
    <w:rsid w:val="00446AC9"/>
    <w:rsid w:val="00455B9D"/>
    <w:rsid w:val="00470669"/>
    <w:rsid w:val="00474017"/>
    <w:rsid w:val="00475E72"/>
    <w:rsid w:val="0048343A"/>
    <w:rsid w:val="0049256B"/>
    <w:rsid w:val="004A0FC4"/>
    <w:rsid w:val="004A52B1"/>
    <w:rsid w:val="004B0C91"/>
    <w:rsid w:val="004C33BB"/>
    <w:rsid w:val="004D084C"/>
    <w:rsid w:val="004E49C8"/>
    <w:rsid w:val="004F0F2E"/>
    <w:rsid w:val="004F3F73"/>
    <w:rsid w:val="0050448B"/>
    <w:rsid w:val="00527CF4"/>
    <w:rsid w:val="0053738E"/>
    <w:rsid w:val="00540DDF"/>
    <w:rsid w:val="00545E76"/>
    <w:rsid w:val="00573E22"/>
    <w:rsid w:val="005A09E5"/>
    <w:rsid w:val="005A3E51"/>
    <w:rsid w:val="005B70CF"/>
    <w:rsid w:val="005C2BCD"/>
    <w:rsid w:val="005D382A"/>
    <w:rsid w:val="005F35C0"/>
    <w:rsid w:val="005F5F5D"/>
    <w:rsid w:val="00640819"/>
    <w:rsid w:val="00640972"/>
    <w:rsid w:val="00641C6E"/>
    <w:rsid w:val="006462F5"/>
    <w:rsid w:val="00654F4F"/>
    <w:rsid w:val="006637C2"/>
    <w:rsid w:val="00675E10"/>
    <w:rsid w:val="006812D7"/>
    <w:rsid w:val="00682443"/>
    <w:rsid w:val="00682B09"/>
    <w:rsid w:val="0069503B"/>
    <w:rsid w:val="0069705A"/>
    <w:rsid w:val="006A6DDA"/>
    <w:rsid w:val="006B337C"/>
    <w:rsid w:val="006B6EFF"/>
    <w:rsid w:val="006B7925"/>
    <w:rsid w:val="006C6F0A"/>
    <w:rsid w:val="006D00A1"/>
    <w:rsid w:val="006D5725"/>
    <w:rsid w:val="006F1550"/>
    <w:rsid w:val="006F2108"/>
    <w:rsid w:val="006F6882"/>
    <w:rsid w:val="006F7F6C"/>
    <w:rsid w:val="007005F0"/>
    <w:rsid w:val="00701E21"/>
    <w:rsid w:val="00704FC9"/>
    <w:rsid w:val="0072068B"/>
    <w:rsid w:val="00721362"/>
    <w:rsid w:val="00721A66"/>
    <w:rsid w:val="0072213D"/>
    <w:rsid w:val="00723D1F"/>
    <w:rsid w:val="00726B39"/>
    <w:rsid w:val="007425FC"/>
    <w:rsid w:val="007465F3"/>
    <w:rsid w:val="00747EFC"/>
    <w:rsid w:val="00751A08"/>
    <w:rsid w:val="0075302A"/>
    <w:rsid w:val="00760F04"/>
    <w:rsid w:val="00763253"/>
    <w:rsid w:val="00771BF5"/>
    <w:rsid w:val="007818EE"/>
    <w:rsid w:val="00785832"/>
    <w:rsid w:val="00793A14"/>
    <w:rsid w:val="00793EB4"/>
    <w:rsid w:val="00794709"/>
    <w:rsid w:val="007C359C"/>
    <w:rsid w:val="007E237A"/>
    <w:rsid w:val="007E65C1"/>
    <w:rsid w:val="007E72BF"/>
    <w:rsid w:val="007F016C"/>
    <w:rsid w:val="00810BB7"/>
    <w:rsid w:val="00820EEE"/>
    <w:rsid w:val="008357B4"/>
    <w:rsid w:val="008536C9"/>
    <w:rsid w:val="008614D0"/>
    <w:rsid w:val="00864104"/>
    <w:rsid w:val="00875BCD"/>
    <w:rsid w:val="00887734"/>
    <w:rsid w:val="008A1C5E"/>
    <w:rsid w:val="008A7767"/>
    <w:rsid w:val="008D0CF5"/>
    <w:rsid w:val="008D1BCA"/>
    <w:rsid w:val="008D5FEA"/>
    <w:rsid w:val="008D60AE"/>
    <w:rsid w:val="008D7FDA"/>
    <w:rsid w:val="008E69DD"/>
    <w:rsid w:val="008E7222"/>
    <w:rsid w:val="00912273"/>
    <w:rsid w:val="0091282D"/>
    <w:rsid w:val="0091664C"/>
    <w:rsid w:val="00921AE4"/>
    <w:rsid w:val="0093015D"/>
    <w:rsid w:val="00933BC2"/>
    <w:rsid w:val="00935348"/>
    <w:rsid w:val="009424EE"/>
    <w:rsid w:val="009512EF"/>
    <w:rsid w:val="00951743"/>
    <w:rsid w:val="009647EE"/>
    <w:rsid w:val="00973141"/>
    <w:rsid w:val="00982B33"/>
    <w:rsid w:val="00986AE9"/>
    <w:rsid w:val="00990AF8"/>
    <w:rsid w:val="0099568E"/>
    <w:rsid w:val="00996078"/>
    <w:rsid w:val="009A2475"/>
    <w:rsid w:val="009A285B"/>
    <w:rsid w:val="009A60D8"/>
    <w:rsid w:val="009D3584"/>
    <w:rsid w:val="009E39C1"/>
    <w:rsid w:val="009E6283"/>
    <w:rsid w:val="009F2BE4"/>
    <w:rsid w:val="00A03788"/>
    <w:rsid w:val="00A104DD"/>
    <w:rsid w:val="00A1557E"/>
    <w:rsid w:val="00A25809"/>
    <w:rsid w:val="00A266F6"/>
    <w:rsid w:val="00A27FBB"/>
    <w:rsid w:val="00A53D78"/>
    <w:rsid w:val="00A55436"/>
    <w:rsid w:val="00A64B3B"/>
    <w:rsid w:val="00A7752D"/>
    <w:rsid w:val="00A83D24"/>
    <w:rsid w:val="00A91AC2"/>
    <w:rsid w:val="00AA3E53"/>
    <w:rsid w:val="00AB3BAE"/>
    <w:rsid w:val="00AC4E1D"/>
    <w:rsid w:val="00AE6F98"/>
    <w:rsid w:val="00B078B3"/>
    <w:rsid w:val="00B10675"/>
    <w:rsid w:val="00B15B98"/>
    <w:rsid w:val="00B1679C"/>
    <w:rsid w:val="00B17882"/>
    <w:rsid w:val="00B26AB0"/>
    <w:rsid w:val="00B33B22"/>
    <w:rsid w:val="00B37502"/>
    <w:rsid w:val="00B553A4"/>
    <w:rsid w:val="00B7144D"/>
    <w:rsid w:val="00B82489"/>
    <w:rsid w:val="00BA1831"/>
    <w:rsid w:val="00BA44F2"/>
    <w:rsid w:val="00BB62EC"/>
    <w:rsid w:val="00BC2A45"/>
    <w:rsid w:val="00BC4025"/>
    <w:rsid w:val="00BD5782"/>
    <w:rsid w:val="00BF0801"/>
    <w:rsid w:val="00BF4804"/>
    <w:rsid w:val="00C06A01"/>
    <w:rsid w:val="00C1086E"/>
    <w:rsid w:val="00C42045"/>
    <w:rsid w:val="00C42D49"/>
    <w:rsid w:val="00C51ACB"/>
    <w:rsid w:val="00C65DF6"/>
    <w:rsid w:val="00C70BEE"/>
    <w:rsid w:val="00C716AE"/>
    <w:rsid w:val="00C81F60"/>
    <w:rsid w:val="00C82625"/>
    <w:rsid w:val="00CA162E"/>
    <w:rsid w:val="00CA445B"/>
    <w:rsid w:val="00CA4766"/>
    <w:rsid w:val="00CA67DB"/>
    <w:rsid w:val="00CA6F0E"/>
    <w:rsid w:val="00CB21C0"/>
    <w:rsid w:val="00CC00A9"/>
    <w:rsid w:val="00CC0551"/>
    <w:rsid w:val="00CC74CB"/>
    <w:rsid w:val="00CE16DB"/>
    <w:rsid w:val="00D11B58"/>
    <w:rsid w:val="00D307E9"/>
    <w:rsid w:val="00D32B62"/>
    <w:rsid w:val="00D55961"/>
    <w:rsid w:val="00D622E8"/>
    <w:rsid w:val="00D65001"/>
    <w:rsid w:val="00D73546"/>
    <w:rsid w:val="00D7625F"/>
    <w:rsid w:val="00D97353"/>
    <w:rsid w:val="00DA6F0C"/>
    <w:rsid w:val="00DB3604"/>
    <w:rsid w:val="00DC1011"/>
    <w:rsid w:val="00DC1F99"/>
    <w:rsid w:val="00DC2162"/>
    <w:rsid w:val="00DD452E"/>
    <w:rsid w:val="00DD6956"/>
    <w:rsid w:val="00DD6FB8"/>
    <w:rsid w:val="00DD7B57"/>
    <w:rsid w:val="00DE31D8"/>
    <w:rsid w:val="00DF537C"/>
    <w:rsid w:val="00DF5B7C"/>
    <w:rsid w:val="00E006F5"/>
    <w:rsid w:val="00E03DB2"/>
    <w:rsid w:val="00E10A6D"/>
    <w:rsid w:val="00E1179A"/>
    <w:rsid w:val="00E16950"/>
    <w:rsid w:val="00E17DFB"/>
    <w:rsid w:val="00E20CEC"/>
    <w:rsid w:val="00E22856"/>
    <w:rsid w:val="00E34BFB"/>
    <w:rsid w:val="00E4316E"/>
    <w:rsid w:val="00E43A95"/>
    <w:rsid w:val="00E45A7E"/>
    <w:rsid w:val="00E553F1"/>
    <w:rsid w:val="00E61238"/>
    <w:rsid w:val="00E626B0"/>
    <w:rsid w:val="00E72CA5"/>
    <w:rsid w:val="00E77229"/>
    <w:rsid w:val="00E85716"/>
    <w:rsid w:val="00E86FCD"/>
    <w:rsid w:val="00E9000E"/>
    <w:rsid w:val="00E915EF"/>
    <w:rsid w:val="00EA4E52"/>
    <w:rsid w:val="00EB4E8D"/>
    <w:rsid w:val="00ED66B4"/>
    <w:rsid w:val="00ED75B5"/>
    <w:rsid w:val="00EE30C1"/>
    <w:rsid w:val="00EE4B24"/>
    <w:rsid w:val="00EF4B46"/>
    <w:rsid w:val="00F06270"/>
    <w:rsid w:val="00F15268"/>
    <w:rsid w:val="00F26ADD"/>
    <w:rsid w:val="00F26BE9"/>
    <w:rsid w:val="00F345C7"/>
    <w:rsid w:val="00F40BD3"/>
    <w:rsid w:val="00F505F4"/>
    <w:rsid w:val="00F56D9E"/>
    <w:rsid w:val="00F57D0B"/>
    <w:rsid w:val="00F603C3"/>
    <w:rsid w:val="00F610C3"/>
    <w:rsid w:val="00F84176"/>
    <w:rsid w:val="00F87601"/>
    <w:rsid w:val="00F94982"/>
    <w:rsid w:val="00FA480B"/>
    <w:rsid w:val="00FB7724"/>
    <w:rsid w:val="00FC0BC5"/>
    <w:rsid w:val="00FC2FDC"/>
    <w:rsid w:val="00FD7CD0"/>
    <w:rsid w:val="00FE4F43"/>
    <w:rsid w:val="00FE7349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49EF4D"/>
  <w15:chartTrackingRefBased/>
  <w15:docId w15:val="{1BBF66FE-8B09-4485-928F-8444F5C5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qFormat="1"/>
    <w:lsdException w:name="List Bullet 2" w:qFormat="1"/>
    <w:lsdException w:name="Title" w:uiPriority="10" w:qFormat="1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7734"/>
    <w:pPr>
      <w:tabs>
        <w:tab w:val="left" w:pos="357"/>
        <w:tab w:val="left" w:pos="714"/>
      </w:tabs>
      <w:spacing w:line="253" w:lineRule="exact"/>
    </w:pPr>
    <w:rPr>
      <w:rFonts w:ascii="GT Eesti Display Rg" w:hAnsi="GT Eesti Display Rg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35C0"/>
    <w:pPr>
      <w:keepNext/>
      <w:pageBreakBefore/>
      <w:numPr>
        <w:numId w:val="41"/>
      </w:numPr>
      <w:tabs>
        <w:tab w:val="clear" w:pos="357"/>
        <w:tab w:val="clear" w:pos="714"/>
        <w:tab w:val="left" w:pos="709"/>
      </w:tabs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1E21"/>
    <w:pPr>
      <w:pageBreakBefore w:val="0"/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75E10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27486F"/>
    <w:pPr>
      <w:numPr>
        <w:ilvl w:val="3"/>
      </w:numPr>
      <w:tabs>
        <w:tab w:val="clear" w:pos="709"/>
        <w:tab w:val="left" w:pos="1072"/>
      </w:tabs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A91AC2"/>
    <w:pPr>
      <w:keepLines/>
      <w:numPr>
        <w:ilvl w:val="4"/>
      </w:numPr>
      <w:spacing w:before="40"/>
      <w:outlineLvl w:val="4"/>
    </w:pPr>
    <w:rPr>
      <w:color w:val="000000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A91AC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9A60D8"/>
    <w:pPr>
      <w:numPr>
        <w:ilvl w:val="6"/>
      </w:numPr>
      <w:outlineLvl w:val="6"/>
    </w:pPr>
    <w:rPr>
      <w:rFonts w:asciiTheme="majorHAnsi" w:hAnsiTheme="majorHAnsi"/>
      <w:iCs w:val="0"/>
      <w:color w:val="1F3763"/>
    </w:rPr>
  </w:style>
  <w:style w:type="paragraph" w:styleId="berschrift8">
    <w:name w:val="heading 8"/>
    <w:basedOn w:val="berschrift7"/>
    <w:next w:val="Standard"/>
    <w:link w:val="berschrift8Zchn"/>
    <w:uiPriority w:val="9"/>
    <w:unhideWhenUsed/>
    <w:qFormat/>
    <w:rsid w:val="009A60D8"/>
    <w:pPr>
      <w:numPr>
        <w:ilvl w:val="7"/>
        <w:numId w:val="7"/>
      </w:numPr>
      <w:outlineLvl w:val="7"/>
    </w:pPr>
    <w:rPr>
      <w:color w:val="272727"/>
      <w:szCs w:val="21"/>
    </w:rPr>
  </w:style>
  <w:style w:type="paragraph" w:styleId="berschrift9">
    <w:name w:val="heading 9"/>
    <w:basedOn w:val="berschrift8"/>
    <w:next w:val="Standard"/>
    <w:link w:val="berschrift9Zchn"/>
    <w:uiPriority w:val="9"/>
    <w:unhideWhenUsed/>
    <w:qFormat/>
    <w:rsid w:val="00E72CA5"/>
    <w:pPr>
      <w:numPr>
        <w:ilvl w:val="8"/>
        <w:numId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2BCD"/>
    <w:pPr>
      <w:spacing w:line="253" w:lineRule="exact"/>
    </w:pPr>
    <w:rPr>
      <w:rFonts w:ascii="GT Eesti Display Rg" w:hAnsi="GT Eesti Display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ufzhlungszeichen">
    <w:name w:val="List Bullet"/>
    <w:basedOn w:val="Standard"/>
    <w:qFormat/>
    <w:rsid w:val="00E4316E"/>
    <w:pPr>
      <w:numPr>
        <w:numId w:val="1"/>
      </w:numPr>
      <w:tabs>
        <w:tab w:val="clear" w:pos="360"/>
      </w:tabs>
      <w:spacing w:before="120" w:after="120"/>
      <w:ind w:left="284" w:hanging="284"/>
      <w:contextualSpacing/>
    </w:pPr>
  </w:style>
  <w:style w:type="character" w:customStyle="1" w:styleId="berschrift4Zchn">
    <w:name w:val="Überschrift 4 Zchn"/>
    <w:link w:val="berschrift4"/>
    <w:uiPriority w:val="9"/>
    <w:rsid w:val="009A60D8"/>
    <w:rPr>
      <w:rFonts w:ascii="GT Eesti Display Rg" w:hAnsi="GT Eesti Display Rg" w:cs="Arial"/>
      <w:b/>
      <w:iCs/>
      <w:kern w:val="32"/>
      <w:sz w:val="22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8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1086E"/>
    <w:rPr>
      <w:sz w:val="18"/>
      <w:szCs w:val="18"/>
    </w:rPr>
  </w:style>
  <w:style w:type="paragraph" w:styleId="Fuzeile">
    <w:name w:val="footer"/>
    <w:basedOn w:val="Standard"/>
    <w:link w:val="FuzeileZchn"/>
    <w:rsid w:val="00BF4804"/>
    <w:pPr>
      <w:tabs>
        <w:tab w:val="center" w:pos="4536"/>
        <w:tab w:val="right" w:pos="9072"/>
      </w:tabs>
      <w:spacing w:line="207" w:lineRule="exact"/>
    </w:pPr>
    <w:rPr>
      <w:sz w:val="18"/>
    </w:rPr>
  </w:style>
  <w:style w:type="character" w:customStyle="1" w:styleId="FuzeileZchn">
    <w:name w:val="Fußzeile Zchn"/>
    <w:link w:val="Fuzeile"/>
    <w:rsid w:val="00BF4804"/>
    <w:rPr>
      <w:rFonts w:ascii="GT Eesti Display" w:hAnsi="GT Eesti Display"/>
      <w:sz w:val="18"/>
      <w:szCs w:val="24"/>
    </w:rPr>
  </w:style>
  <w:style w:type="paragraph" w:styleId="Listenabsatz">
    <w:name w:val="List Paragraph"/>
    <w:basedOn w:val="Standard"/>
    <w:uiPriority w:val="34"/>
    <w:qFormat/>
    <w:rsid w:val="00F505F4"/>
    <w:pPr>
      <w:contextualSpacing/>
    </w:pPr>
  </w:style>
  <w:style w:type="character" w:customStyle="1" w:styleId="berschrift5Zchn">
    <w:name w:val="Überschrift 5 Zchn"/>
    <w:link w:val="berschrift5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6Zchn">
    <w:name w:val="Überschrift 6 Zchn"/>
    <w:link w:val="berschrift6"/>
    <w:uiPriority w:val="9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7Zchn">
    <w:name w:val="Überschrift 7 Zchn"/>
    <w:link w:val="berschrift7"/>
    <w:uiPriority w:val="9"/>
    <w:rsid w:val="009A60D8"/>
    <w:rPr>
      <w:rFonts w:asciiTheme="majorHAnsi" w:hAnsiTheme="majorHAnsi" w:cs="Arial"/>
      <w:b/>
      <w:color w:val="1F3763"/>
      <w:kern w:val="32"/>
      <w:sz w:val="22"/>
      <w:szCs w:val="28"/>
    </w:rPr>
  </w:style>
  <w:style w:type="character" w:customStyle="1" w:styleId="berschrift8Zchn">
    <w:name w:val="Überschrift 8 Zchn"/>
    <w:link w:val="berschrift8"/>
    <w:uiPriority w:val="9"/>
    <w:rsid w:val="009A60D8"/>
    <w:rPr>
      <w:rFonts w:asciiTheme="majorHAnsi" w:hAnsiTheme="majorHAnsi" w:cs="Arial"/>
      <w:b/>
      <w:color w:val="272727"/>
      <w:kern w:val="32"/>
      <w:sz w:val="22"/>
      <w:szCs w:val="21"/>
    </w:rPr>
  </w:style>
  <w:style w:type="character" w:customStyle="1" w:styleId="berschrift9Zchn">
    <w:name w:val="Überschrift 9 Zchn"/>
    <w:link w:val="berschrift9"/>
    <w:uiPriority w:val="9"/>
    <w:rsid w:val="009A60D8"/>
    <w:rPr>
      <w:rFonts w:asciiTheme="majorHAnsi" w:hAnsiTheme="majorHAnsi" w:cs="Arial"/>
      <w:b/>
      <w:iCs/>
      <w:color w:val="272727"/>
      <w:kern w:val="32"/>
      <w:sz w:val="22"/>
      <w:szCs w:val="21"/>
    </w:rPr>
  </w:style>
  <w:style w:type="paragraph" w:styleId="Gruformel">
    <w:name w:val="Closing"/>
    <w:basedOn w:val="Standard"/>
    <w:link w:val="GruformelZchn"/>
    <w:rsid w:val="001E7C78"/>
    <w:pPr>
      <w:spacing w:line="240" w:lineRule="auto"/>
    </w:pPr>
  </w:style>
  <w:style w:type="character" w:customStyle="1" w:styleId="GruformelZchn">
    <w:name w:val="Grußformel Zchn"/>
    <w:link w:val="Gruformel"/>
    <w:rsid w:val="001E7C78"/>
    <w:rPr>
      <w:rFonts w:ascii="GT Eesti Display" w:hAnsi="GT Eesti Display"/>
      <w:sz w:val="22"/>
      <w:szCs w:val="24"/>
    </w:rPr>
  </w:style>
  <w:style w:type="paragraph" w:styleId="Listenfortsetzung">
    <w:name w:val="List Continue"/>
    <w:basedOn w:val="Standard"/>
    <w:rsid w:val="001E7C78"/>
    <w:pPr>
      <w:spacing w:after="120"/>
      <w:ind w:left="283"/>
      <w:contextualSpacing/>
    </w:pPr>
  </w:style>
  <w:style w:type="paragraph" w:styleId="Listennummer2">
    <w:name w:val="List Number 2"/>
    <w:basedOn w:val="Standard"/>
    <w:rsid w:val="00DA6F0C"/>
    <w:pPr>
      <w:numPr>
        <w:numId w:val="5"/>
      </w:numPr>
      <w:contextualSpacing/>
    </w:pPr>
  </w:style>
  <w:style w:type="paragraph" w:styleId="Listennummer3">
    <w:name w:val="List Number 3"/>
    <w:basedOn w:val="Standard"/>
    <w:rsid w:val="00DA6F0C"/>
    <w:pPr>
      <w:numPr>
        <w:numId w:val="4"/>
      </w:numPr>
      <w:contextualSpacing/>
    </w:pPr>
  </w:style>
  <w:style w:type="paragraph" w:styleId="Listennummer4">
    <w:name w:val="List Number 4"/>
    <w:basedOn w:val="Standard"/>
    <w:rsid w:val="00DA6F0C"/>
    <w:pPr>
      <w:numPr>
        <w:numId w:val="3"/>
      </w:numPr>
      <w:contextualSpacing/>
    </w:pPr>
  </w:style>
  <w:style w:type="paragraph" w:styleId="Listennummer5">
    <w:name w:val="List Number 5"/>
    <w:basedOn w:val="Standard"/>
    <w:rsid w:val="00DA6F0C"/>
    <w:pPr>
      <w:numPr>
        <w:numId w:val="2"/>
      </w:numPr>
      <w:contextualSpacing/>
    </w:p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E915EF"/>
    <w:pPr>
      <w:spacing w:after="253" w:line="506" w:lineRule="exact"/>
    </w:pPr>
    <w:rPr>
      <w:rFonts w:cs="Times New Roman (Überschriften"/>
      <w:b/>
      <w:sz w:val="44"/>
    </w:rPr>
  </w:style>
  <w:style w:type="paragraph" w:styleId="Unterschrift">
    <w:name w:val="Signature"/>
    <w:basedOn w:val="Standard"/>
    <w:link w:val="UnterschriftZchn"/>
    <w:rsid w:val="005A09E5"/>
  </w:style>
  <w:style w:type="character" w:customStyle="1" w:styleId="UnterschriftZchn">
    <w:name w:val="Unterschrift Zchn"/>
    <w:link w:val="Unterschrift"/>
    <w:rsid w:val="005A09E5"/>
    <w:rPr>
      <w:rFonts w:ascii="GT Eesti Display" w:hAnsi="GT Eesti Display"/>
      <w:sz w:val="22"/>
      <w:szCs w:val="24"/>
    </w:rPr>
  </w:style>
  <w:style w:type="paragraph" w:styleId="Standardeinzug">
    <w:name w:val="Normal Indent"/>
    <w:basedOn w:val="Standard"/>
    <w:rsid w:val="005A09E5"/>
    <w:pPr>
      <w:ind w:left="357"/>
    </w:pPr>
  </w:style>
  <w:style w:type="paragraph" w:styleId="Funotentext">
    <w:name w:val="footnote text"/>
    <w:basedOn w:val="Standard"/>
    <w:link w:val="FunotentextZchn"/>
    <w:rsid w:val="007818EE"/>
    <w:pPr>
      <w:spacing w:line="207" w:lineRule="exact"/>
    </w:pPr>
    <w:rPr>
      <w:sz w:val="18"/>
      <w:szCs w:val="20"/>
    </w:rPr>
  </w:style>
  <w:style w:type="character" w:customStyle="1" w:styleId="FunotentextZchn">
    <w:name w:val="Fußnotentext Zchn"/>
    <w:link w:val="Funotentext"/>
    <w:rsid w:val="007818EE"/>
    <w:rPr>
      <w:rFonts w:ascii="GT Eesti Display" w:hAnsi="GT Eesti Display"/>
      <w:sz w:val="18"/>
    </w:rPr>
  </w:style>
  <w:style w:type="paragraph" w:styleId="Aufzhlungszeichen2">
    <w:name w:val="List Bullet 2"/>
    <w:basedOn w:val="Standard"/>
    <w:qFormat/>
    <w:rsid w:val="00887734"/>
    <w:pPr>
      <w:numPr>
        <w:numId w:val="6"/>
      </w:numPr>
      <w:spacing w:before="120" w:after="120"/>
      <w:ind w:left="284" w:hanging="284"/>
      <w:contextualSpacing/>
    </w:pPr>
  </w:style>
  <w:style w:type="character" w:styleId="Seitenzahl">
    <w:name w:val="page number"/>
    <w:rsid w:val="00704FC9"/>
    <w:rPr>
      <w:rFonts w:ascii="GT Eesti Display Rg" w:hAnsi="GT Eesti Display Rg"/>
      <w:b w:val="0"/>
      <w:i w:val="0"/>
      <w:sz w:val="18"/>
    </w:rPr>
  </w:style>
  <w:style w:type="table" w:styleId="EinfacheTabelle2">
    <w:name w:val="Plain Table 2"/>
    <w:basedOn w:val="NormaleTabelle"/>
    <w:uiPriority w:val="42"/>
    <w:rsid w:val="00423D84"/>
    <w:pPr>
      <w:spacing w:line="207" w:lineRule="exact"/>
    </w:pPr>
    <w:rPr>
      <w:rFonts w:ascii="GT Eesti Display Rg" w:hAnsi="GT Eesti Display Rg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  <w:insideH w:val="single" w:sz="8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b w:val="0"/>
        <w:bCs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5">
    <w:name w:val="Plain Table 5"/>
    <w:basedOn w:val="NormaleTabelle"/>
    <w:uiPriority w:val="45"/>
    <w:rsid w:val="005C2BC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C2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3">
    <w:name w:val="Plain Table 3"/>
    <w:basedOn w:val="NormaleTabelle"/>
    <w:uiPriority w:val="43"/>
    <w:rsid w:val="005C2B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43249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4324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1hell">
    <w:name w:val="Grid Table 1 Light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">
    <w:name w:val="List Table 3"/>
    <w:basedOn w:val="NormaleTabelle"/>
    <w:uiPriority w:val="48"/>
    <w:rsid w:val="003265C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23D84"/>
    <w:rPr>
      <w:rFonts w:ascii="GT Eesti Display Rg" w:hAnsi="GT Eesti Display Rg"/>
      <w:color w:val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8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GT Eesti Display Rg" w:eastAsia="Times New Roman" w:hAnsi="GT Eesti Display Rg" w:cs="Times New Roman"/>
        <w:b w:val="0"/>
        <w:i w:val="0"/>
        <w:iCs/>
        <w:sz w:val="22"/>
      </w:rPr>
      <w:tblPr/>
      <w:tcPr>
        <w:tcBorders>
          <w:bottom w:val="single" w:sz="18" w:space="0" w:color="000000"/>
          <w:insideV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wordWrap/>
        <w:spacing w:line="240" w:lineRule="auto"/>
        <w:jc w:val="left"/>
      </w:pPr>
      <w:rPr>
        <w:rFonts w:ascii="GT Eesti Display Rg" w:eastAsia="Times New Roman" w:hAnsi="GT Eesti Display Rg" w:cs="Times New Roman"/>
        <w:b w:val="0"/>
        <w:i w:val="0"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423D84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6farbigAkzent5">
    <w:name w:val="List Table 6 Colorful Accent 5"/>
    <w:basedOn w:val="NormaleTabelle"/>
    <w:uiPriority w:val="51"/>
    <w:rsid w:val="00423D84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Verzeichnis1">
    <w:name w:val="toc 1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  <w:spacing w:before="120"/>
    </w:pPr>
    <w:rPr>
      <w:bCs/>
      <w:szCs w:val="22"/>
    </w:rPr>
  </w:style>
  <w:style w:type="paragraph" w:styleId="Verzeichnis2">
    <w:name w:val="toc 2"/>
    <w:basedOn w:val="Standard"/>
    <w:next w:val="Standard"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rsid w:val="00104C38"/>
    <w:pPr>
      <w:tabs>
        <w:tab w:val="clear" w:pos="357"/>
        <w:tab w:val="clear" w:pos="714"/>
        <w:tab w:val="left" w:pos="851"/>
        <w:tab w:val="right" w:leader="dot" w:pos="9060"/>
      </w:tabs>
    </w:pPr>
    <w:rPr>
      <w:szCs w:val="22"/>
    </w:rPr>
  </w:style>
  <w:style w:type="paragraph" w:customStyle="1" w:styleId="Titelseite1">
    <w:name w:val="Titel seite1"/>
    <w:basedOn w:val="Standard"/>
    <w:rsid w:val="0014167E"/>
    <w:pPr>
      <w:spacing w:line="506" w:lineRule="exact"/>
    </w:pPr>
    <w:rPr>
      <w:bCs/>
      <w:kern w:val="28"/>
      <w:sz w:val="44"/>
      <w:szCs w:val="32"/>
    </w:rPr>
  </w:style>
  <w:style w:type="character" w:styleId="Hyperlink">
    <w:name w:val="Hyperlink"/>
    <w:uiPriority w:val="99"/>
    <w:unhideWhenUsed/>
    <w:rsid w:val="00982B33"/>
    <w:rPr>
      <w:color w:val="0563C1"/>
      <w:u w:val="single"/>
    </w:rPr>
  </w:style>
  <w:style w:type="character" w:styleId="Funotenzeichen">
    <w:name w:val="footnote reference"/>
    <w:rsid w:val="00982B33"/>
    <w:rPr>
      <w:vertAlign w:val="superscript"/>
    </w:rPr>
  </w:style>
  <w:style w:type="paragraph" w:customStyle="1" w:styleId="Seite">
    <w:name w:val="Seite"/>
    <w:basedOn w:val="Standard"/>
    <w:autoRedefine/>
    <w:rsid w:val="00021AF7"/>
    <w:pPr>
      <w:framePr w:w="1627" w:h="289" w:hRule="exact" w:wrap="around" w:vAnchor="page" w:hAnchor="page" w:x="1362" w:y="3034"/>
      <w:tabs>
        <w:tab w:val="clear" w:pos="357"/>
        <w:tab w:val="clear" w:pos="714"/>
        <w:tab w:val="left" w:pos="252"/>
        <w:tab w:val="left" w:pos="284"/>
      </w:tabs>
      <w:contextualSpacing/>
    </w:pPr>
    <w:rPr>
      <w:rFonts w:eastAsia="Calibri"/>
      <w:lang w:eastAsia="en-US"/>
    </w:rPr>
  </w:style>
  <w:style w:type="character" w:styleId="Kommentarzeichen">
    <w:name w:val="annotation reference"/>
    <w:basedOn w:val="Absatz-Standardschriftart"/>
    <w:uiPriority w:val="99"/>
    <w:rsid w:val="003E42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E42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4276"/>
    <w:rPr>
      <w:rFonts w:ascii="GT Eesti Display" w:hAnsi="GT Eesti Display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E42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3E4276"/>
    <w:rPr>
      <w:rFonts w:ascii="GT Eesti Display" w:hAnsi="GT Eesti Display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E21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FormatvorlageLinks75cm">
    <w:name w:val="Formatvorlage Links:  75 cm"/>
    <w:basedOn w:val="Standard"/>
    <w:rsid w:val="00E86FCD"/>
    <w:rPr>
      <w:szCs w:val="20"/>
    </w:rPr>
  </w:style>
  <w:style w:type="character" w:customStyle="1" w:styleId="berschrift2Zchn">
    <w:name w:val="Überschrift 2 Zchn"/>
    <w:basedOn w:val="berschrift1Zchn"/>
    <w:link w:val="berschrift2"/>
    <w:uiPriority w:val="9"/>
    <w:rsid w:val="00701E21"/>
    <w:rPr>
      <w:rFonts w:ascii="GT Eesti Display Rg" w:hAnsi="GT Eesti Display Rg" w:cs="Arial"/>
      <w:b/>
      <w:bCs w:val="0"/>
      <w:iCs/>
      <w:kern w:val="32"/>
      <w:sz w:val="22"/>
      <w:szCs w:val="28"/>
    </w:rPr>
  </w:style>
  <w:style w:type="character" w:customStyle="1" w:styleId="berschrift3Zchn">
    <w:name w:val="Überschrift 3 Zchn"/>
    <w:basedOn w:val="berschrift2Zchn"/>
    <w:link w:val="berschrift3"/>
    <w:uiPriority w:val="9"/>
    <w:rsid w:val="00675E10"/>
    <w:rPr>
      <w:rFonts w:ascii="GT Eesti Display Rg" w:hAnsi="GT Eesti Display Rg" w:cs="Arial"/>
      <w:b/>
      <w:bCs/>
      <w:iCs/>
      <w:kern w:val="32"/>
      <w:sz w:val="22"/>
      <w:szCs w:val="26"/>
    </w:rPr>
  </w:style>
  <w:style w:type="paragraph" w:styleId="Kopfzeile">
    <w:name w:val="header"/>
    <w:basedOn w:val="Standard"/>
    <w:link w:val="KopfzeileZchn"/>
    <w:rsid w:val="005D382A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82A"/>
    <w:rPr>
      <w:rFonts w:ascii="GT Eesti Display" w:hAnsi="GT Eesti Display"/>
      <w:sz w:val="22"/>
      <w:szCs w:val="24"/>
    </w:rPr>
  </w:style>
  <w:style w:type="paragraph" w:customStyle="1" w:styleId="IHVZ">
    <w:name w:val="IHVZ"/>
    <w:basedOn w:val="Standard"/>
    <w:next w:val="Standard"/>
    <w:link w:val="IHVZZchn"/>
    <w:rsid w:val="00CC74CB"/>
    <w:pPr>
      <w:spacing w:before="240" w:after="240"/>
    </w:pPr>
    <w:rPr>
      <w:rFonts w:asciiTheme="majorHAnsi" w:hAnsiTheme="majorHAnsi"/>
      <w:sz w:val="44"/>
    </w:rPr>
  </w:style>
  <w:style w:type="character" w:styleId="Platzhaltertext">
    <w:name w:val="Placeholder Text"/>
    <w:basedOn w:val="Absatz-Standardschriftart"/>
    <w:uiPriority w:val="99"/>
    <w:semiHidden/>
    <w:rsid w:val="006B6EFF"/>
    <w:rPr>
      <w:color w:val="808080"/>
    </w:rPr>
  </w:style>
  <w:style w:type="paragraph" w:styleId="KeinLeerraum">
    <w:name w:val="No Spacing"/>
    <w:link w:val="KeinLeerraumZchn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B6EFF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IHVZZchn">
    <w:name w:val="IHVZ Zchn"/>
    <w:basedOn w:val="Absatz-Standardschriftart"/>
    <w:link w:val="IHVZ"/>
    <w:rsid w:val="00CC74CB"/>
    <w:rPr>
      <w:rFonts w:asciiTheme="majorHAnsi" w:hAnsiTheme="majorHAnsi"/>
      <w:sz w:val="44"/>
      <w:szCs w:val="24"/>
    </w:rPr>
  </w:style>
  <w:style w:type="numbering" w:customStyle="1" w:styleId="pht-CD21">
    <w:name w:val="pht-CD21"/>
    <w:uiPriority w:val="99"/>
    <w:rsid w:val="00E72CA5"/>
    <w:pPr>
      <w:numPr>
        <w:numId w:val="8"/>
      </w:numPr>
    </w:pPr>
  </w:style>
  <w:style w:type="paragraph" w:styleId="Verzeichnis4">
    <w:name w:val="toc 4"/>
    <w:basedOn w:val="Standard"/>
    <w:next w:val="Standard"/>
    <w:autoRedefine/>
    <w:uiPriority w:val="39"/>
    <w:rsid w:val="009A60D8"/>
    <w:pPr>
      <w:tabs>
        <w:tab w:val="clear" w:pos="357"/>
        <w:tab w:val="clear" w:pos="714"/>
      </w:tabs>
      <w:spacing w:after="100"/>
      <w:ind w:left="660"/>
    </w:pPr>
  </w:style>
  <w:style w:type="paragraph" w:styleId="Verzeichnis8">
    <w:name w:val="toc 8"/>
    <w:basedOn w:val="Standard"/>
    <w:next w:val="Standard"/>
    <w:autoRedefine/>
    <w:uiPriority w:val="39"/>
    <w:rsid w:val="00E72CA5"/>
    <w:pPr>
      <w:numPr>
        <w:ilvl w:val="7"/>
        <w:numId w:val="8"/>
      </w:numPr>
      <w:tabs>
        <w:tab w:val="clear" w:pos="357"/>
        <w:tab w:val="clear" w:pos="714"/>
      </w:tabs>
      <w:spacing w:after="100"/>
    </w:pPr>
  </w:style>
  <w:style w:type="paragraph" w:customStyle="1" w:styleId="Nummerierung">
    <w:name w:val="Nummerierung"/>
    <w:basedOn w:val="Standard"/>
    <w:qFormat/>
    <w:rsid w:val="00E4316E"/>
    <w:pPr>
      <w:numPr>
        <w:numId w:val="9"/>
      </w:numPr>
      <w:tabs>
        <w:tab w:val="clear" w:pos="357"/>
        <w:tab w:val="clear" w:pos="714"/>
        <w:tab w:val="left" w:pos="425"/>
      </w:tabs>
      <w:spacing w:before="120" w:after="120"/>
      <w:ind w:left="425" w:hanging="425"/>
      <w:contextualSpacing/>
    </w:pPr>
  </w:style>
  <w:style w:type="paragraph" w:customStyle="1" w:styleId="Paragrafen">
    <w:name w:val="Paragrafen"/>
    <w:basedOn w:val="berschrift1"/>
    <w:next w:val="Standard"/>
    <w:link w:val="ParagrafenZchn"/>
    <w:qFormat/>
    <w:rsid w:val="008614D0"/>
    <w:pPr>
      <w:pageBreakBefore w:val="0"/>
      <w:numPr>
        <w:numId w:val="0"/>
      </w:numPr>
    </w:pPr>
  </w:style>
  <w:style w:type="character" w:customStyle="1" w:styleId="ParagrafenZchn">
    <w:name w:val="Paragrafen Zchn"/>
    <w:basedOn w:val="berschrift1Zchn"/>
    <w:link w:val="Paragrafen"/>
    <w:rsid w:val="008614D0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Abstatz-Pargrafen">
    <w:name w:val="Abstatz-Pargrafen"/>
    <w:basedOn w:val="Standard"/>
    <w:next w:val="Standard"/>
    <w:link w:val="Abstatz-PargrafenZchn"/>
    <w:qFormat/>
    <w:rsid w:val="00E4316E"/>
    <w:pPr>
      <w:numPr>
        <w:numId w:val="10"/>
      </w:numPr>
      <w:tabs>
        <w:tab w:val="clear" w:pos="357"/>
        <w:tab w:val="clear" w:pos="714"/>
      </w:tabs>
      <w:ind w:left="567" w:hanging="567"/>
    </w:pPr>
  </w:style>
  <w:style w:type="character" w:customStyle="1" w:styleId="Abstatz-PargrafenZchn">
    <w:name w:val="Abstatz-Pargrafen Zchn"/>
    <w:basedOn w:val="Absatz-Standardschriftart"/>
    <w:link w:val="Abstatz-Pargrafen"/>
    <w:rsid w:val="00E4316E"/>
    <w:rPr>
      <w:rFonts w:ascii="GT Eesti Display Rg" w:hAnsi="GT Eesti Display Rg"/>
      <w:sz w:val="22"/>
      <w:szCs w:val="24"/>
    </w:rPr>
  </w:style>
  <w:style w:type="paragraph" w:customStyle="1" w:styleId="Absatz-Paragrafen">
    <w:name w:val="Absatz-Paragrafen"/>
    <w:basedOn w:val="Standard"/>
    <w:next w:val="Standard"/>
    <w:link w:val="Absatz-ParagrafenZchn"/>
    <w:rsid w:val="00E4316E"/>
  </w:style>
  <w:style w:type="paragraph" w:customStyle="1" w:styleId="Aufzhlungszeichen3">
    <w:name w:val="Aufzählungszeichen3"/>
    <w:basedOn w:val="Aufzhlungszeichen2"/>
    <w:qFormat/>
    <w:rsid w:val="00E4316E"/>
    <w:pPr>
      <w:numPr>
        <w:numId w:val="11"/>
      </w:numPr>
      <w:ind w:left="851" w:hanging="284"/>
    </w:pPr>
  </w:style>
  <w:style w:type="character" w:customStyle="1" w:styleId="Absatz-ParagrafenZchn">
    <w:name w:val="Absatz-Paragrafen Zchn"/>
    <w:basedOn w:val="Absatz-Standardschriftart"/>
    <w:link w:val="Absatz-Paragrafen"/>
    <w:rsid w:val="00E4316E"/>
    <w:rPr>
      <w:rFonts w:ascii="GT Eesti Display Rg" w:hAnsi="GT Eesti Display Rg"/>
      <w:sz w:val="22"/>
      <w:szCs w:val="24"/>
    </w:rPr>
  </w:style>
  <w:style w:type="table" w:customStyle="1" w:styleId="pht-CD21-Curr">
    <w:name w:val="pht-CD21-Curr"/>
    <w:basedOn w:val="NormaleTabelle"/>
    <w:uiPriority w:val="99"/>
    <w:rsid w:val="006B7925"/>
    <w:rPr>
      <w:rFonts w:ascii="GT Eesti Display Rg" w:hAnsi="GT Eesti Display Rg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character" w:styleId="Fett">
    <w:name w:val="Strong"/>
    <w:basedOn w:val="Absatz-Standardschriftart"/>
    <w:uiPriority w:val="22"/>
    <w:qFormat/>
    <w:rsid w:val="00B17882"/>
    <w:rPr>
      <w:rFonts w:ascii="GT Eesti Display Rg" w:hAnsi="GT Eesti Display Rg"/>
      <w:b/>
      <w:bCs/>
      <w:sz w:val="22"/>
    </w:rPr>
  </w:style>
  <w:style w:type="paragraph" w:customStyle="1" w:styleId="Flietext">
    <w:name w:val="Fließtext"/>
    <w:basedOn w:val="Standard"/>
    <w:link w:val="FlietextZchn"/>
    <w:qFormat/>
    <w:rsid w:val="00225999"/>
    <w:pPr>
      <w:tabs>
        <w:tab w:val="clear" w:pos="357"/>
        <w:tab w:val="clear" w:pos="714"/>
      </w:tabs>
      <w:spacing w:after="240"/>
    </w:pPr>
    <w:rPr>
      <w:rFonts w:eastAsiaTheme="minorHAnsi" w:cs="Arial"/>
      <w:szCs w:val="22"/>
      <w:lang w:eastAsia="en-US"/>
    </w:rPr>
  </w:style>
  <w:style w:type="paragraph" w:customStyle="1" w:styleId="berschrift1-Praxishandbuch">
    <w:name w:val="Überschrift 1-Praxishandbuch"/>
    <w:basedOn w:val="Flietext"/>
    <w:rsid w:val="0093015D"/>
    <w:rPr>
      <w:b/>
      <w:sz w:val="28"/>
    </w:rPr>
  </w:style>
  <w:style w:type="paragraph" w:customStyle="1" w:styleId="berschrift2-Praxishandbuch">
    <w:name w:val="Überschrift 2-Praxishandbuch"/>
    <w:basedOn w:val="Standard"/>
    <w:rsid w:val="0093015D"/>
    <w:pPr>
      <w:tabs>
        <w:tab w:val="clear" w:pos="357"/>
        <w:tab w:val="clear" w:pos="714"/>
      </w:tabs>
      <w:spacing w:after="80" w:line="276" w:lineRule="auto"/>
    </w:pPr>
    <w:rPr>
      <w:rFonts w:ascii="Arial" w:eastAsiaTheme="minorHAnsi" w:hAnsi="Arial" w:cstheme="minorBidi"/>
      <w:b/>
      <w:sz w:val="24"/>
      <w:szCs w:val="22"/>
      <w:lang w:eastAsia="en-US"/>
    </w:rPr>
  </w:style>
  <w:style w:type="character" w:customStyle="1" w:styleId="hgkelc">
    <w:name w:val="hgkelc"/>
    <w:basedOn w:val="Absatz-Standardschriftart"/>
    <w:rsid w:val="0093015D"/>
  </w:style>
  <w:style w:type="paragraph" w:customStyle="1" w:styleId="Formatvorlage3">
    <w:name w:val="Formatvorlage3"/>
    <w:basedOn w:val="berschrift1"/>
    <w:rsid w:val="0093015D"/>
    <w:pPr>
      <w:keepLines/>
      <w:numPr>
        <w:numId w:val="20"/>
      </w:numPr>
      <w:shd w:val="clear" w:color="auto" w:fill="FBCFD0" w:themeFill="accent1" w:themeFillTint="33"/>
      <w:tabs>
        <w:tab w:val="clear" w:pos="709"/>
      </w:tabs>
      <w:spacing w:after="0" w:line="240" w:lineRule="auto"/>
    </w:pPr>
    <w:rPr>
      <w:rFonts w:eastAsiaTheme="majorEastAsia" w:cstheme="minorHAnsi"/>
      <w:b w:val="0"/>
      <w:bCs w:val="0"/>
      <w:color w:val="000000" w:themeColor="text1"/>
      <w:kern w:val="0"/>
      <w:sz w:val="36"/>
      <w:szCs w:val="36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3015D"/>
    <w:pPr>
      <w:tabs>
        <w:tab w:val="clear" w:pos="357"/>
        <w:tab w:val="clear" w:pos="714"/>
      </w:tabs>
      <w:spacing w:after="80" w:line="276" w:lineRule="auto"/>
    </w:pPr>
    <w:rPr>
      <w:rFonts w:ascii="Times New Roman" w:eastAsiaTheme="minorHAnsi" w:hAnsi="Times New Roman"/>
      <w:sz w:val="24"/>
      <w:lang w:eastAsia="en-US"/>
    </w:rPr>
  </w:style>
  <w:style w:type="character" w:styleId="BesuchterLink">
    <w:name w:val="FollowedHyperlink"/>
    <w:basedOn w:val="Absatz-Standardschriftart"/>
    <w:uiPriority w:val="99"/>
    <w:unhideWhenUsed/>
    <w:rsid w:val="0093015D"/>
    <w:rPr>
      <w:color w:val="954F72" w:themeColor="followed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8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1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32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93015D"/>
    <w:pPr>
      <w:tabs>
        <w:tab w:val="clear" w:pos="357"/>
        <w:tab w:val="clear" w:pos="714"/>
      </w:tabs>
      <w:spacing w:line="276" w:lineRule="auto"/>
      <w:ind w:left="17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numbering" w:customStyle="1" w:styleId="AktuelleListe1">
    <w:name w:val="Aktuelle Liste1"/>
    <w:uiPriority w:val="99"/>
    <w:rsid w:val="0093015D"/>
    <w:pPr>
      <w:numPr>
        <w:numId w:val="32"/>
      </w:numPr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820EEE"/>
    <w:pPr>
      <w:tabs>
        <w:tab w:val="clear" w:pos="357"/>
        <w:tab w:val="clear" w:pos="714"/>
      </w:tabs>
      <w:spacing w:before="120" w:after="240" w:line="240" w:lineRule="auto"/>
    </w:pPr>
    <w:rPr>
      <w:rFonts w:eastAsiaTheme="minorHAnsi" w:cstheme="minorBidi"/>
      <w:i/>
      <w:iCs/>
      <w:sz w:val="18"/>
      <w:szCs w:val="18"/>
      <w:lang w:eastAsia="en-US"/>
    </w:rPr>
  </w:style>
  <w:style w:type="paragraph" w:customStyle="1" w:styleId="Kapitelberschrift">
    <w:name w:val="Kapitelüberschrift"/>
    <w:basedOn w:val="Standard"/>
    <w:next w:val="Standard"/>
    <w:rsid w:val="0093015D"/>
    <w:pPr>
      <w:keepNext/>
      <w:keepLines/>
      <w:tabs>
        <w:tab w:val="clear" w:pos="357"/>
        <w:tab w:val="clear" w:pos="714"/>
        <w:tab w:val="right" w:pos="9072"/>
      </w:tabs>
      <w:spacing w:before="560" w:after="560" w:line="240" w:lineRule="auto"/>
      <w:jc w:val="center"/>
    </w:pPr>
    <w:rPr>
      <w:rFonts w:ascii="Garamond" w:hAnsi="Garamond"/>
      <w:caps/>
      <w:spacing w:val="2"/>
      <w:kern w:val="28"/>
      <w:sz w:val="24"/>
      <w:szCs w:val="20"/>
    </w:rPr>
  </w:style>
  <w:style w:type="numbering" w:customStyle="1" w:styleId="AktuelleListe2">
    <w:name w:val="Aktuelle Liste2"/>
    <w:uiPriority w:val="99"/>
    <w:rsid w:val="0093015D"/>
    <w:pPr>
      <w:numPr>
        <w:numId w:val="33"/>
      </w:numPr>
    </w:pPr>
  </w:style>
  <w:style w:type="paragraph" w:styleId="Textkrper2">
    <w:name w:val="Body Text 2"/>
    <w:basedOn w:val="Standard"/>
    <w:link w:val="Textkrper2Zchn"/>
    <w:rsid w:val="0093015D"/>
    <w:pPr>
      <w:tabs>
        <w:tab w:val="clear" w:pos="357"/>
        <w:tab w:val="clear" w:pos="714"/>
      </w:tabs>
      <w:spacing w:line="240" w:lineRule="auto"/>
    </w:pPr>
    <w:rPr>
      <w:rFonts w:ascii="Times New Roman" w:hAnsi="Times New Roman"/>
      <w:b/>
      <w:bCs/>
      <w:sz w:val="24"/>
      <w:lang w:val="de-AT"/>
    </w:rPr>
  </w:style>
  <w:style w:type="character" w:customStyle="1" w:styleId="Textkrper2Zchn">
    <w:name w:val="Textkörper 2 Zchn"/>
    <w:basedOn w:val="Absatz-Standardschriftart"/>
    <w:link w:val="Textkrper2"/>
    <w:rsid w:val="0093015D"/>
    <w:rPr>
      <w:b/>
      <w:bCs/>
      <w:sz w:val="24"/>
      <w:szCs w:val="24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3015D"/>
    <w:pPr>
      <w:tabs>
        <w:tab w:val="clear" w:pos="357"/>
        <w:tab w:val="clear" w:pos="714"/>
      </w:tabs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3015D"/>
    <w:rPr>
      <w:rFonts w:ascii="GT Eesti Display Rg" w:eastAsiaTheme="majorEastAsia" w:hAnsi="GT Eesti Display Rg" w:cstheme="majorBidi"/>
      <w:b/>
      <w:spacing w:val="-10"/>
      <w:kern w:val="28"/>
      <w:sz w:val="22"/>
      <w:szCs w:val="56"/>
      <w:lang w:eastAsia="en-US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AA3E53"/>
    <w:pPr>
      <w:tabs>
        <w:tab w:val="clear" w:pos="357"/>
        <w:tab w:val="clear" w:pos="714"/>
      </w:tabs>
      <w:spacing w:line="276" w:lineRule="auto"/>
      <w:ind w:left="907" w:hanging="907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CitaviLiteraturverzeichnis">
    <w:name w:val="Citavi Literaturverzeichnis"/>
    <w:basedOn w:val="Standard"/>
    <w:rsid w:val="0093015D"/>
    <w:pPr>
      <w:tabs>
        <w:tab w:val="clear" w:pos="357"/>
        <w:tab w:val="clear" w:pos="714"/>
      </w:tabs>
      <w:spacing w:after="60" w:line="240" w:lineRule="auto"/>
      <w:ind w:left="283" w:hanging="283"/>
    </w:pPr>
    <w:rPr>
      <w:rFonts w:ascii="Segoe UI" w:eastAsia="Segoe UI" w:hAnsi="Segoe UI" w:cs="Segoe UI"/>
      <w:sz w:val="18"/>
      <w:szCs w:val="18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15D"/>
    <w:rPr>
      <w:color w:val="605E5C"/>
      <w:shd w:val="clear" w:color="auto" w:fill="E1DFDD"/>
    </w:rPr>
  </w:style>
  <w:style w:type="character" w:customStyle="1" w:styleId="FlietextZchn">
    <w:name w:val="Fließtext Zchn"/>
    <w:basedOn w:val="Absatz-Standardschriftart"/>
    <w:link w:val="Flietext"/>
    <w:rsid w:val="00225999"/>
    <w:rPr>
      <w:rFonts w:ascii="GT Eesti Display Rg" w:eastAsiaTheme="minorHAnsi" w:hAnsi="GT Eesti Display Rg" w:cs="Arial"/>
      <w:sz w:val="22"/>
      <w:szCs w:val="22"/>
      <w:lang w:eastAsia="en-US"/>
    </w:rPr>
  </w:style>
  <w:style w:type="paragraph" w:customStyle="1" w:styleId="FlietextFett">
    <w:name w:val="Fließtext + Fett"/>
    <w:basedOn w:val="Flietext"/>
    <w:link w:val="FlietextFettZchn"/>
    <w:rsid w:val="00225999"/>
    <w:rPr>
      <w:b/>
      <w:bCs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820EEE"/>
    <w:rPr>
      <w:rFonts w:ascii="GT Eesti Display Rg" w:eastAsiaTheme="minorHAnsi" w:hAnsi="GT Eesti Display Rg" w:cstheme="minorBidi"/>
      <w:i/>
      <w:iCs/>
      <w:sz w:val="18"/>
      <w:szCs w:val="18"/>
      <w:lang w:eastAsia="en-US"/>
    </w:rPr>
  </w:style>
  <w:style w:type="character" w:customStyle="1" w:styleId="FlietextFettZchn">
    <w:name w:val="Fließtext + Fett Zchn"/>
    <w:basedOn w:val="FlietextZchn"/>
    <w:link w:val="FlietextFett"/>
    <w:rsid w:val="00225999"/>
    <w:rPr>
      <w:rFonts w:ascii="GT Eesti Display Rg" w:eastAsiaTheme="minorHAnsi" w:hAnsi="GT Eesti Display Rg" w:cs="Arial"/>
      <w:b/>
      <w:bCs/>
      <w:sz w:val="22"/>
      <w:szCs w:val="22"/>
      <w:lang w:eastAsia="en-US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AA3E5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FormatvorlageAbbildungsverzeichnisLinks0cmHngend15cm">
    <w:name w:val="Formatvorlage Abbildungsverzeichnis + Links:  0 cm Hängend:  15 cm"/>
    <w:basedOn w:val="Abbildungsverzeichnis"/>
    <w:rsid w:val="00AA3E5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HT\SHM\001_CD21\Vorlagen-CD21\pht-mitteilungsblatt-CD21.dotx" TargetMode="External"/></Relationships>
</file>

<file path=word/theme/theme1.xml><?xml version="1.0" encoding="utf-8"?>
<a:theme xmlns:a="http://schemas.openxmlformats.org/drawingml/2006/main" name="pht-CD21">
  <a:themeElements>
    <a:clrScheme name="pht-CD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111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ht-CD21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9740F56166449B0EC52B804215EC2" ma:contentTypeVersion="12" ma:contentTypeDescription="Ein neues Dokument erstellen." ma:contentTypeScope="" ma:versionID="3b743c72f6c667c97692d72da1488a1a">
  <xsd:schema xmlns:xsd="http://www.w3.org/2001/XMLSchema" xmlns:xs="http://www.w3.org/2001/XMLSchema" xmlns:p="http://schemas.microsoft.com/office/2006/metadata/properties" xmlns:ns2="2e4ac5b8-1e00-4f6d-a3aa-b6254c7cd812" xmlns:ns3="049a00fc-57de-413f-95a1-ba068b295199" targetNamespace="http://schemas.microsoft.com/office/2006/metadata/properties" ma:root="true" ma:fieldsID="31b78ec032fe5b3b3769889eb4406a92" ns2:_="" ns3:_="">
    <xsd:import namespace="2e4ac5b8-1e00-4f6d-a3aa-b6254c7cd812"/>
    <xsd:import namespace="049a00fc-57de-413f-95a1-ba068b2951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c5b8-1e00-4f6d-a3aa-b6254c7cd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00fc-57de-413f-95a1-ba068b295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3E4DE-4FFA-402E-8C4F-6E05CE5E5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79B25-F9B2-4764-A85F-B5E6C3D8F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ACBFDE-834D-4A01-B389-8906F0380F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2D9AA8-5E8B-415B-9954-48E9C309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c5b8-1e00-4f6d-a3aa-b6254c7cd812"/>
    <ds:schemaRef ds:uri="049a00fc-57de-413f-95a1-ba068b2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Z:\PHT\SHM\001_CD21\Vorlagen-CD21\pht-mitteilungsblatt-CD21.dotx</Template>
  <TotalTime>0</TotalTime>
  <Pages>4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
usw …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
usw …</dc:title>
  <dc:subject>Untertitel eingeben …</dc:subject>
  <dc:creator>Gernot Weber</dc:creator>
  <cp:keywords/>
  <dc:description/>
  <cp:lastModifiedBy>Günther Laimböck</cp:lastModifiedBy>
  <cp:revision>3</cp:revision>
  <cp:lastPrinted>2020-11-30T01:28:00Z</cp:lastPrinted>
  <dcterms:created xsi:type="dcterms:W3CDTF">2022-10-19T06:46:00Z</dcterms:created>
  <dcterms:modified xsi:type="dcterms:W3CDTF">2022-10-19T06:47:00Z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0x01010022F9740F56166449B0EC52B804215EC2</vt:lpwstr>
  </property>
</Properties>
</file>