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EE39" w14:textId="748C4327" w:rsidR="00AB3BAE" w:rsidRDefault="00DF537C" w:rsidP="00A03788">
      <w:pPr>
        <w:pStyle w:val="Paragrafen"/>
      </w:pPr>
      <w:r>
        <w:t>Arbeitsauftragsblatt</w:t>
      </w:r>
    </w:p>
    <w:tbl>
      <w:tblPr>
        <w:tblStyle w:val="pht-CD21-Curr"/>
        <w:tblW w:w="9160" w:type="dxa"/>
        <w:tblLook w:val="04A0" w:firstRow="1" w:lastRow="0" w:firstColumn="1" w:lastColumn="0" w:noHBand="0" w:noVBand="1"/>
      </w:tblPr>
      <w:tblGrid>
        <w:gridCol w:w="3865"/>
        <w:gridCol w:w="1764"/>
        <w:gridCol w:w="1765"/>
        <w:gridCol w:w="1766"/>
      </w:tblGrid>
      <w:tr w:rsidR="00DF537C" w14:paraId="55690EF8" w14:textId="77777777" w:rsidTr="0097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3865" w:type="dxa"/>
            <w:vAlign w:val="center"/>
          </w:tcPr>
          <w:p w14:paraId="0E50C9BA" w14:textId="2F5CCFBD" w:rsidR="00DF537C" w:rsidRDefault="00DF537C" w:rsidP="00973141">
            <w:pPr>
              <w:pStyle w:val="Flietext"/>
              <w:spacing w:after="0"/>
            </w:pPr>
            <w:r>
              <w:t>Praktikumsschule</w:t>
            </w:r>
          </w:p>
        </w:tc>
        <w:tc>
          <w:tcPr>
            <w:tcW w:w="1764" w:type="dxa"/>
            <w:vAlign w:val="center"/>
          </w:tcPr>
          <w:p w14:paraId="4C57963F" w14:textId="02360381" w:rsidR="00DF537C" w:rsidRDefault="00DF537C" w:rsidP="00973141">
            <w:pPr>
              <w:pStyle w:val="Flietext"/>
              <w:spacing w:after="0"/>
            </w:pPr>
            <w:r>
              <w:t>Schulstufe</w:t>
            </w:r>
          </w:p>
        </w:tc>
        <w:tc>
          <w:tcPr>
            <w:tcW w:w="1765" w:type="dxa"/>
            <w:vAlign w:val="center"/>
          </w:tcPr>
          <w:p w14:paraId="572BD922" w14:textId="65E72D20" w:rsidR="00DF537C" w:rsidRDefault="00DF537C" w:rsidP="00973141">
            <w:pPr>
              <w:pStyle w:val="Flietext"/>
              <w:spacing w:after="0"/>
            </w:pPr>
            <w:r>
              <w:t>Datum</w:t>
            </w:r>
          </w:p>
        </w:tc>
        <w:tc>
          <w:tcPr>
            <w:tcW w:w="1765" w:type="dxa"/>
            <w:vAlign w:val="center"/>
          </w:tcPr>
          <w:p w14:paraId="4835DCEB" w14:textId="21636E66" w:rsidR="00DF537C" w:rsidRDefault="00DF537C" w:rsidP="00973141">
            <w:pPr>
              <w:pStyle w:val="Flietext"/>
              <w:spacing w:after="0"/>
            </w:pPr>
            <w:r>
              <w:t>Zeit</w:t>
            </w:r>
          </w:p>
        </w:tc>
      </w:tr>
      <w:tr w:rsidR="00DF537C" w14:paraId="60E4D8B1" w14:textId="77777777" w:rsidTr="00973141">
        <w:trPr>
          <w:trHeight w:val="313"/>
        </w:trPr>
        <w:tc>
          <w:tcPr>
            <w:tcW w:w="3865" w:type="dxa"/>
            <w:vAlign w:val="center"/>
          </w:tcPr>
          <w:p w14:paraId="3A7013A4" w14:textId="77777777" w:rsidR="00DF537C" w:rsidRDefault="00DF537C" w:rsidP="00973141">
            <w:pPr>
              <w:pStyle w:val="Flietext"/>
              <w:spacing w:after="0"/>
            </w:pPr>
          </w:p>
        </w:tc>
        <w:tc>
          <w:tcPr>
            <w:tcW w:w="1764" w:type="dxa"/>
            <w:vAlign w:val="center"/>
          </w:tcPr>
          <w:p w14:paraId="78AE425B" w14:textId="77777777" w:rsidR="00DF537C" w:rsidRDefault="00DF537C" w:rsidP="00973141">
            <w:pPr>
              <w:pStyle w:val="Flietext"/>
              <w:spacing w:after="0"/>
            </w:pPr>
          </w:p>
        </w:tc>
        <w:tc>
          <w:tcPr>
            <w:tcW w:w="1765" w:type="dxa"/>
            <w:vAlign w:val="center"/>
          </w:tcPr>
          <w:p w14:paraId="50349DB6" w14:textId="77777777" w:rsidR="00DF537C" w:rsidRDefault="00DF537C" w:rsidP="00973141">
            <w:pPr>
              <w:pStyle w:val="Flietext"/>
              <w:spacing w:after="0"/>
            </w:pPr>
          </w:p>
        </w:tc>
        <w:tc>
          <w:tcPr>
            <w:tcW w:w="1765" w:type="dxa"/>
            <w:vAlign w:val="center"/>
          </w:tcPr>
          <w:p w14:paraId="0D932450" w14:textId="77777777" w:rsidR="00DF537C" w:rsidRDefault="00DF537C" w:rsidP="00973141">
            <w:pPr>
              <w:pStyle w:val="Flietext"/>
              <w:spacing w:after="0"/>
            </w:pPr>
          </w:p>
        </w:tc>
      </w:tr>
      <w:tr w:rsidR="00973141" w14:paraId="44BB8E98" w14:textId="77777777" w:rsidTr="00973141">
        <w:trPr>
          <w:trHeight w:val="313"/>
        </w:trPr>
        <w:tc>
          <w:tcPr>
            <w:tcW w:w="9160" w:type="dxa"/>
            <w:gridSpan w:val="4"/>
            <w:vAlign w:val="center"/>
          </w:tcPr>
          <w:p w14:paraId="036E97A0" w14:textId="078B56D8" w:rsidR="00973141" w:rsidRDefault="00973141" w:rsidP="00973141">
            <w:pPr>
              <w:pStyle w:val="Flietext"/>
              <w:spacing w:after="0"/>
            </w:pPr>
            <w:proofErr w:type="spellStart"/>
            <w:proofErr w:type="gramStart"/>
            <w:r>
              <w:t>Studierende:r</w:t>
            </w:r>
            <w:proofErr w:type="spellEnd"/>
            <w:proofErr w:type="gramEnd"/>
            <w:r>
              <w:t>:</w:t>
            </w:r>
          </w:p>
        </w:tc>
      </w:tr>
      <w:tr w:rsidR="00973141" w14:paraId="49EB6C17" w14:textId="77777777" w:rsidTr="00973141">
        <w:trPr>
          <w:trHeight w:val="313"/>
        </w:trPr>
        <w:tc>
          <w:tcPr>
            <w:tcW w:w="9160" w:type="dxa"/>
            <w:gridSpan w:val="4"/>
            <w:vAlign w:val="center"/>
          </w:tcPr>
          <w:p w14:paraId="13E817F2" w14:textId="77777777" w:rsidR="00973141" w:rsidRDefault="00973141" w:rsidP="00973141">
            <w:pPr>
              <w:pStyle w:val="Flietext"/>
              <w:spacing w:after="0"/>
            </w:pPr>
          </w:p>
        </w:tc>
      </w:tr>
      <w:tr w:rsidR="00973141" w14:paraId="01B4507F" w14:textId="77777777" w:rsidTr="00973141">
        <w:trPr>
          <w:trHeight w:val="313"/>
        </w:trPr>
        <w:tc>
          <w:tcPr>
            <w:tcW w:w="7394" w:type="dxa"/>
            <w:gridSpan w:val="3"/>
            <w:vAlign w:val="center"/>
          </w:tcPr>
          <w:p w14:paraId="23CF6D1B" w14:textId="66963E0C" w:rsidR="00973141" w:rsidRDefault="00973141" w:rsidP="00973141">
            <w:pPr>
              <w:pStyle w:val="Flietext"/>
              <w:spacing w:after="0"/>
            </w:pPr>
            <w:r>
              <w:t>Lehraufgabe:</w:t>
            </w:r>
          </w:p>
        </w:tc>
        <w:tc>
          <w:tcPr>
            <w:tcW w:w="1765" w:type="dxa"/>
            <w:vAlign w:val="center"/>
          </w:tcPr>
          <w:p w14:paraId="67995DE7" w14:textId="4C49BFCE" w:rsidR="00973141" w:rsidRDefault="00973141" w:rsidP="00973141">
            <w:pPr>
              <w:pStyle w:val="Flietext"/>
              <w:spacing w:after="0"/>
            </w:pPr>
            <w:r>
              <w:t>Fach</w:t>
            </w:r>
          </w:p>
        </w:tc>
      </w:tr>
      <w:tr w:rsidR="00973141" w14:paraId="38FA3F65" w14:textId="77777777" w:rsidTr="00973141">
        <w:trPr>
          <w:trHeight w:val="1531"/>
        </w:trPr>
        <w:tc>
          <w:tcPr>
            <w:tcW w:w="7394" w:type="dxa"/>
            <w:gridSpan w:val="3"/>
            <w:vAlign w:val="center"/>
          </w:tcPr>
          <w:p w14:paraId="5DC9F0F9" w14:textId="77777777" w:rsidR="00973141" w:rsidRDefault="00973141" w:rsidP="00973141">
            <w:pPr>
              <w:pStyle w:val="Flietext"/>
              <w:spacing w:after="0"/>
            </w:pPr>
          </w:p>
        </w:tc>
        <w:tc>
          <w:tcPr>
            <w:tcW w:w="1765" w:type="dxa"/>
            <w:vAlign w:val="center"/>
          </w:tcPr>
          <w:p w14:paraId="272E5EDE" w14:textId="77777777" w:rsidR="00973141" w:rsidRDefault="00973141" w:rsidP="00973141">
            <w:pPr>
              <w:pStyle w:val="Flietext"/>
              <w:spacing w:after="0"/>
            </w:pPr>
          </w:p>
        </w:tc>
      </w:tr>
      <w:tr w:rsidR="00973141" w14:paraId="646BCCFA" w14:textId="77777777" w:rsidTr="00973141">
        <w:trPr>
          <w:trHeight w:val="313"/>
        </w:trPr>
        <w:tc>
          <w:tcPr>
            <w:tcW w:w="9160" w:type="dxa"/>
            <w:gridSpan w:val="4"/>
            <w:vAlign w:val="center"/>
          </w:tcPr>
          <w:p w14:paraId="199E2E88" w14:textId="2CD73E2F" w:rsidR="00973141" w:rsidRDefault="00973141" w:rsidP="00973141">
            <w:pPr>
              <w:pStyle w:val="Flietext"/>
              <w:spacing w:after="0"/>
            </w:pPr>
            <w:r>
              <w:t>Individueller Schwerpunkt:</w:t>
            </w:r>
          </w:p>
        </w:tc>
      </w:tr>
      <w:tr w:rsidR="00973141" w14:paraId="30F0119D" w14:textId="77777777" w:rsidTr="00973141">
        <w:trPr>
          <w:trHeight w:val="1531"/>
        </w:trPr>
        <w:tc>
          <w:tcPr>
            <w:tcW w:w="9160" w:type="dxa"/>
            <w:gridSpan w:val="4"/>
            <w:vAlign w:val="center"/>
          </w:tcPr>
          <w:p w14:paraId="31CD6D8A" w14:textId="77777777" w:rsidR="00973141" w:rsidRDefault="00973141" w:rsidP="00973141">
            <w:pPr>
              <w:pStyle w:val="Flietext"/>
              <w:spacing w:after="0"/>
            </w:pPr>
          </w:p>
        </w:tc>
      </w:tr>
      <w:tr w:rsidR="00973141" w14:paraId="58185A18" w14:textId="77777777" w:rsidTr="00973141">
        <w:trPr>
          <w:trHeight w:val="313"/>
        </w:trPr>
        <w:tc>
          <w:tcPr>
            <w:tcW w:w="9160" w:type="dxa"/>
            <w:gridSpan w:val="4"/>
            <w:vAlign w:val="center"/>
          </w:tcPr>
          <w:p w14:paraId="3C45AD5B" w14:textId="5EB2EE72" w:rsidR="00973141" w:rsidRDefault="00973141" w:rsidP="00973141">
            <w:pPr>
              <w:pStyle w:val="Flietext"/>
              <w:spacing w:after="0"/>
            </w:pPr>
            <w:r>
              <w:t>Lernziele:</w:t>
            </w:r>
          </w:p>
        </w:tc>
      </w:tr>
      <w:tr w:rsidR="00973141" w14:paraId="3DE5F60E" w14:textId="77777777" w:rsidTr="00973141">
        <w:trPr>
          <w:trHeight w:val="1531"/>
        </w:trPr>
        <w:tc>
          <w:tcPr>
            <w:tcW w:w="9160" w:type="dxa"/>
            <w:gridSpan w:val="4"/>
            <w:vAlign w:val="center"/>
          </w:tcPr>
          <w:p w14:paraId="7C46A99D" w14:textId="77777777" w:rsidR="00973141" w:rsidRDefault="00973141" w:rsidP="00973141">
            <w:pPr>
              <w:pStyle w:val="Flietext"/>
              <w:spacing w:after="0"/>
            </w:pPr>
          </w:p>
        </w:tc>
      </w:tr>
      <w:tr w:rsidR="00973141" w14:paraId="628B6447" w14:textId="77777777" w:rsidTr="00973141">
        <w:trPr>
          <w:trHeight w:val="313"/>
        </w:trPr>
        <w:tc>
          <w:tcPr>
            <w:tcW w:w="9160" w:type="dxa"/>
            <w:gridSpan w:val="4"/>
            <w:vAlign w:val="center"/>
          </w:tcPr>
          <w:p w14:paraId="5B1C2A30" w14:textId="51A518CA" w:rsidR="00973141" w:rsidRDefault="00973141" w:rsidP="00973141">
            <w:pPr>
              <w:pStyle w:val="Flietext"/>
              <w:spacing w:after="0"/>
            </w:pPr>
            <w:r>
              <w:t xml:space="preserve">Vorkenntnisse – </w:t>
            </w:r>
            <w:r w:rsidRPr="00D60DCA">
              <w:rPr>
                <w:rFonts w:cstheme="minorHAnsi"/>
              </w:rPr>
              <w:t>Anknüpfungspunkte, evtl. besondere Hinweise auf die Klassensituation</w:t>
            </w:r>
            <w:r w:rsidR="008614D0">
              <w:rPr>
                <w:rFonts w:cstheme="minorHAnsi"/>
              </w:rPr>
              <w:t>:</w:t>
            </w:r>
          </w:p>
        </w:tc>
      </w:tr>
      <w:tr w:rsidR="00973141" w14:paraId="5916ABD9" w14:textId="77777777" w:rsidTr="00973141">
        <w:trPr>
          <w:trHeight w:val="3196"/>
        </w:trPr>
        <w:tc>
          <w:tcPr>
            <w:tcW w:w="9160" w:type="dxa"/>
            <w:gridSpan w:val="4"/>
            <w:vAlign w:val="center"/>
          </w:tcPr>
          <w:p w14:paraId="0F3400FD" w14:textId="77777777" w:rsidR="00973141" w:rsidRDefault="00973141" w:rsidP="00973141">
            <w:pPr>
              <w:pStyle w:val="Flietext"/>
              <w:spacing w:after="0"/>
            </w:pPr>
          </w:p>
        </w:tc>
      </w:tr>
      <w:tr w:rsidR="00973141" w14:paraId="453860AD" w14:textId="77777777" w:rsidTr="00973141">
        <w:trPr>
          <w:trHeight w:val="313"/>
        </w:trPr>
        <w:tc>
          <w:tcPr>
            <w:tcW w:w="9160" w:type="dxa"/>
            <w:gridSpan w:val="4"/>
            <w:vAlign w:val="center"/>
          </w:tcPr>
          <w:p w14:paraId="23245E0A" w14:textId="0346CE80" w:rsidR="00973141" w:rsidRDefault="00973141" w:rsidP="00973141">
            <w:pPr>
              <w:pStyle w:val="Flietext"/>
              <w:spacing w:after="0"/>
            </w:pPr>
            <w:r>
              <w:t>Arbeitsmittel/Medien</w:t>
            </w:r>
          </w:p>
        </w:tc>
      </w:tr>
      <w:tr w:rsidR="00973141" w14:paraId="3A51B26D" w14:textId="77777777" w:rsidTr="00973141">
        <w:trPr>
          <w:trHeight w:val="1531"/>
        </w:trPr>
        <w:tc>
          <w:tcPr>
            <w:tcW w:w="9160" w:type="dxa"/>
            <w:gridSpan w:val="4"/>
            <w:vAlign w:val="center"/>
          </w:tcPr>
          <w:p w14:paraId="3C523F43" w14:textId="77777777" w:rsidR="00973141" w:rsidRDefault="00973141" w:rsidP="00973141">
            <w:pPr>
              <w:pStyle w:val="Flietext"/>
              <w:spacing w:after="0"/>
            </w:pPr>
          </w:p>
        </w:tc>
      </w:tr>
    </w:tbl>
    <w:p w14:paraId="43F930CB" w14:textId="05EACB2E" w:rsidR="00F87601" w:rsidRDefault="00F87601" w:rsidP="00CE16DB">
      <w:pPr>
        <w:pStyle w:val="Flietext"/>
      </w:pPr>
    </w:p>
    <w:sectPr w:rsidR="00F87601" w:rsidSect="002621C2">
      <w:headerReference w:type="default" r:id="rId11"/>
      <w:footerReference w:type="default" r:id="rId12"/>
      <w:pgSz w:w="11906" w:h="16838" w:code="9"/>
      <w:pgMar w:top="1701" w:right="1418" w:bottom="1134" w:left="1418" w:header="45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2486" w14:textId="77777777" w:rsidR="00E77229" w:rsidRDefault="00E77229">
      <w:r>
        <w:separator/>
      </w:r>
    </w:p>
    <w:p w14:paraId="3024FD46" w14:textId="77777777" w:rsidR="00E77229" w:rsidRDefault="00E77229"/>
    <w:p w14:paraId="1615430B" w14:textId="77777777" w:rsidR="00E77229" w:rsidRDefault="00E77229"/>
    <w:p w14:paraId="48B9C3F4" w14:textId="77777777" w:rsidR="00E77229" w:rsidRDefault="00E77229"/>
  </w:endnote>
  <w:endnote w:type="continuationSeparator" w:id="0">
    <w:p w14:paraId="0DB3FC74" w14:textId="77777777" w:rsidR="00E77229" w:rsidRDefault="00E77229">
      <w:r>
        <w:continuationSeparator/>
      </w:r>
    </w:p>
    <w:p w14:paraId="4CE8AAAF" w14:textId="77777777" w:rsidR="00E77229" w:rsidRDefault="00E77229"/>
    <w:p w14:paraId="14E8CC6D" w14:textId="77777777" w:rsidR="00E77229" w:rsidRDefault="00E77229"/>
    <w:p w14:paraId="41F724B3" w14:textId="77777777" w:rsidR="00E77229" w:rsidRDefault="00E77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 Light&quot;, sans-serif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 Com">
    <w:altName w:val="Cambria"/>
    <w:charset w:val="4D"/>
    <w:family w:val="roman"/>
    <w:pitch w:val="variable"/>
    <w:sig w:usb0="8000002F" w:usb1="5000204A" w:usb2="00000000" w:usb3="00000000" w:csb0="0000009B" w:csb1="00000000"/>
  </w:font>
  <w:font w:name="Arial, sans-serif">
    <w:altName w:val="Arial"/>
    <w:charset w:val="00"/>
    <w:family w:val="roman"/>
    <w:pitch w:val="default"/>
  </w:font>
  <w:font w:name="GT Eesti Display Rg">
    <w:altName w:val="Calibri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Eesti Display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C81B" w14:textId="24A978F6" w:rsidR="00DE31D8" w:rsidRPr="00DE31D8" w:rsidRDefault="00DE31D8" w:rsidP="00DE31D8">
    <w:pPr>
      <w:pStyle w:val="Fuzeile"/>
      <w:pBdr>
        <w:top w:val="single" w:sz="4" w:space="1" w:color="auto"/>
      </w:pBdr>
      <w:tabs>
        <w:tab w:val="clear" w:pos="9072"/>
        <w:tab w:val="right" w:pos="14003"/>
      </w:tabs>
      <w:spacing w:before="240"/>
      <w:rPr>
        <w:szCs w:val="18"/>
      </w:rPr>
    </w:pPr>
    <w:r w:rsidRPr="00DE31D8">
      <w:rPr>
        <w:color w:val="595959" w:themeColor="text1" w:themeTint="A6"/>
        <w:szCs w:val="18"/>
      </w:rPr>
      <w:t>INSTITUT FÜR STUDIEN DER ELEMENTAR- UND PRIMARSTUFE | Bachelorstudium Lehramt Primarstufe</w:t>
    </w:r>
    <w:r w:rsidRPr="00DE31D8"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605F" w14:textId="77777777" w:rsidR="00E77229" w:rsidRDefault="00E77229">
      <w:bookmarkStart w:id="0" w:name="_Hlk81984569"/>
      <w:bookmarkEnd w:id="0"/>
    </w:p>
    <w:p w14:paraId="1B8008EF" w14:textId="77777777" w:rsidR="00E77229" w:rsidRDefault="00E77229">
      <w:r>
        <w:separator/>
      </w:r>
    </w:p>
  </w:footnote>
  <w:footnote w:type="continuationSeparator" w:id="0">
    <w:p w14:paraId="498A006C" w14:textId="77777777" w:rsidR="00E77229" w:rsidRDefault="00E77229">
      <w:r>
        <w:continuationSeparator/>
      </w:r>
    </w:p>
    <w:p w14:paraId="4E3F0DA5" w14:textId="77777777" w:rsidR="00E77229" w:rsidRDefault="00E77229"/>
    <w:p w14:paraId="63FB47AF" w14:textId="77777777" w:rsidR="00E77229" w:rsidRDefault="00E77229"/>
    <w:p w14:paraId="39F9EF1F" w14:textId="77777777" w:rsidR="00E77229" w:rsidRDefault="00E77229"/>
  </w:footnote>
  <w:footnote w:type="continuationNotice" w:id="1">
    <w:p w14:paraId="66A4ADB7" w14:textId="77777777" w:rsidR="00E77229" w:rsidRDefault="00E772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440" w14:textId="30170182" w:rsidR="009D3584" w:rsidRPr="00701E21" w:rsidRDefault="009D3584" w:rsidP="00701E21">
    <w:pPr>
      <w:pBdr>
        <w:bottom w:val="single" w:sz="4" w:space="1" w:color="auto"/>
      </w:pBdr>
      <w:rPr>
        <w:sz w:val="18"/>
        <w:szCs w:val="18"/>
      </w:rPr>
    </w:pPr>
    <w:r w:rsidRPr="00701E21">
      <w:rPr>
        <w:noProof/>
        <w:sz w:val="18"/>
        <w:szCs w:val="18"/>
      </w:rPr>
      <w:drawing>
        <wp:anchor distT="0" distB="0" distL="114300" distR="114300" simplePos="0" relativeHeight="251693568" behindDoc="1" locked="0" layoutInCell="1" allowOverlap="1" wp14:anchorId="56353E44" wp14:editId="53A293B0">
          <wp:simplePos x="0" y="0"/>
          <wp:positionH relativeFrom="margin">
            <wp:posOffset>5356864</wp:posOffset>
          </wp:positionH>
          <wp:positionV relativeFrom="margin">
            <wp:posOffset>-1672785</wp:posOffset>
          </wp:positionV>
          <wp:extent cx="414020" cy="262255"/>
          <wp:effectExtent l="0" t="0" r="5080" b="4445"/>
          <wp:wrapNone/>
          <wp:docPr id="15" name="Grafik 15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45247" w14:textId="302596B5" w:rsidR="009D3584" w:rsidRPr="00701E21" w:rsidRDefault="009D3584" w:rsidP="009D3584">
    <w:pPr>
      <w:pBdr>
        <w:bottom w:val="single" w:sz="4" w:space="1" w:color="auto"/>
      </w:pBdr>
      <w:tabs>
        <w:tab w:val="right" w:pos="14003"/>
      </w:tabs>
      <w:spacing w:line="240" w:lineRule="auto"/>
      <w:rPr>
        <w:sz w:val="18"/>
        <w:szCs w:val="18"/>
      </w:rPr>
    </w:pPr>
    <w:r w:rsidRPr="00701E21">
      <w:rPr>
        <w:sz w:val="18"/>
        <w:szCs w:val="18"/>
      </w:rPr>
      <w:t>PÄDAGOGISCH PRAKTISCHE STUDIEN</w:t>
    </w:r>
    <w:r w:rsidRPr="00701E21">
      <w:rPr>
        <w:noProof/>
        <w:sz w:val="18"/>
        <w:szCs w:val="18"/>
      </w:rPr>
      <w:drawing>
        <wp:anchor distT="0" distB="0" distL="114300" distR="114300" simplePos="0" relativeHeight="251692544" behindDoc="1" locked="0" layoutInCell="1" allowOverlap="1" wp14:anchorId="1F08B0BD" wp14:editId="2B7108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9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 w:rsidR="00AC4E1D">
      <w:rPr>
        <w:rFonts w:ascii="Calibri" w:hAnsi="Calibri" w:cs="Calibri"/>
        <w:noProof/>
        <w:spacing w:val="-2"/>
        <w:kern w:val="16"/>
        <w:lang w:eastAsia="en-US"/>
      </w:rPr>
      <w:drawing>
        <wp:inline distT="0" distB="0" distL="0" distR="0" wp14:anchorId="2D13623D" wp14:editId="5BAC98BF">
          <wp:extent cx="1020027" cy="31807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50A7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ECD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E3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C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77F08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15C5B61"/>
    <w:multiLevelType w:val="multilevel"/>
    <w:tmpl w:val="73D8B04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0513605C"/>
    <w:multiLevelType w:val="hybridMultilevel"/>
    <w:tmpl w:val="EB7EC868"/>
    <w:lvl w:ilvl="0" w:tplc="BCAA6E10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EBC6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E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4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8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EA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A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8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68CD"/>
    <w:multiLevelType w:val="hybridMultilevel"/>
    <w:tmpl w:val="7912056E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41BD7"/>
    <w:multiLevelType w:val="hybridMultilevel"/>
    <w:tmpl w:val="49523A2A"/>
    <w:lvl w:ilvl="0" w:tplc="E4425FAE">
      <w:start w:val="1"/>
      <w:numFmt w:val="decimal"/>
      <w:pStyle w:val="Formatvorlage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64896"/>
    <w:multiLevelType w:val="hybridMultilevel"/>
    <w:tmpl w:val="7ABA9EEA"/>
    <w:lvl w:ilvl="0" w:tplc="7C540A5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3F30"/>
    <w:multiLevelType w:val="hybridMultilevel"/>
    <w:tmpl w:val="D7AC79DE"/>
    <w:lvl w:ilvl="0" w:tplc="C10A46D4">
      <w:start w:val="1"/>
      <w:numFmt w:val="decimal"/>
      <w:pStyle w:val="Abstatz-Pargraf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7C3B"/>
    <w:multiLevelType w:val="hybridMultilevel"/>
    <w:tmpl w:val="70CCAFDA"/>
    <w:lvl w:ilvl="0" w:tplc="AE34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3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8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A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69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E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9DD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618DB"/>
    <w:multiLevelType w:val="multilevel"/>
    <w:tmpl w:val="3D626BE2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4375B7"/>
    <w:multiLevelType w:val="hybridMultilevel"/>
    <w:tmpl w:val="6D70C09C"/>
    <w:lvl w:ilvl="0" w:tplc="B8AC3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C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6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6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20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8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0CB2"/>
    <w:multiLevelType w:val="multilevel"/>
    <w:tmpl w:val="3D626BE2"/>
    <w:numStyleLink w:val="AktuelleListe1"/>
  </w:abstractNum>
  <w:abstractNum w:abstractNumId="16" w15:restartNumberingAfterBreak="0">
    <w:nsid w:val="29BF400F"/>
    <w:multiLevelType w:val="hybridMultilevel"/>
    <w:tmpl w:val="0C60185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3264"/>
    <w:multiLevelType w:val="hybridMultilevel"/>
    <w:tmpl w:val="A4B8B04C"/>
    <w:lvl w:ilvl="0" w:tplc="3034972E">
      <w:start w:val="1"/>
      <w:numFmt w:val="bullet"/>
      <w:pStyle w:val="Aufzhlungszeichen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6539"/>
    <w:multiLevelType w:val="hybridMultilevel"/>
    <w:tmpl w:val="3760BEFC"/>
    <w:lvl w:ilvl="0" w:tplc="47A868B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62B1"/>
    <w:multiLevelType w:val="hybridMultilevel"/>
    <w:tmpl w:val="B016D35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1FB"/>
    <w:multiLevelType w:val="hybridMultilevel"/>
    <w:tmpl w:val="737E0D7A"/>
    <w:lvl w:ilvl="0" w:tplc="41BC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8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E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7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5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6B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77F6"/>
    <w:multiLevelType w:val="hybridMultilevel"/>
    <w:tmpl w:val="45543BC0"/>
    <w:lvl w:ilvl="0" w:tplc="F626D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B54"/>
    <w:multiLevelType w:val="hybridMultilevel"/>
    <w:tmpl w:val="7670067E"/>
    <w:lvl w:ilvl="0" w:tplc="711E23F8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D44C6"/>
    <w:multiLevelType w:val="hybridMultilevel"/>
    <w:tmpl w:val="A7EA6BF2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E5C"/>
    <w:multiLevelType w:val="hybridMultilevel"/>
    <w:tmpl w:val="EB329BBA"/>
    <w:lvl w:ilvl="0" w:tplc="9E6E7FE6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433C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C5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9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5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2C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E3B97"/>
    <w:multiLevelType w:val="hybridMultilevel"/>
    <w:tmpl w:val="C3A64CF6"/>
    <w:lvl w:ilvl="0" w:tplc="019056C6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661E2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6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0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4C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9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A63"/>
    <w:multiLevelType w:val="hybridMultilevel"/>
    <w:tmpl w:val="81B21C42"/>
    <w:lvl w:ilvl="0" w:tplc="6EF2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D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A1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24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C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6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AAF"/>
    <w:multiLevelType w:val="multilevel"/>
    <w:tmpl w:val="54A21F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EB9265A"/>
    <w:multiLevelType w:val="hybridMultilevel"/>
    <w:tmpl w:val="0B8C72E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38E"/>
    <w:multiLevelType w:val="multilevel"/>
    <w:tmpl w:val="00E0EFA6"/>
    <w:styleLink w:val="pht-CD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Verzeichnis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0" w15:restartNumberingAfterBreak="0">
    <w:nsid w:val="5F8D5EFB"/>
    <w:multiLevelType w:val="multilevel"/>
    <w:tmpl w:val="51F6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1" w15:restartNumberingAfterBreak="0">
    <w:nsid w:val="62DD7F3B"/>
    <w:multiLevelType w:val="hybridMultilevel"/>
    <w:tmpl w:val="80164A1A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16D8"/>
    <w:multiLevelType w:val="hybridMultilevel"/>
    <w:tmpl w:val="055E598A"/>
    <w:lvl w:ilvl="0" w:tplc="7C540A54">
      <w:start w:val="1"/>
      <w:numFmt w:val="bullet"/>
      <w:lvlText w:val=""/>
      <w:lvlJc w:val="left"/>
      <w:pPr>
        <w:ind w:left="46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3" w15:restartNumberingAfterBreak="0">
    <w:nsid w:val="6C247606"/>
    <w:multiLevelType w:val="hybridMultilevel"/>
    <w:tmpl w:val="4156D59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52A25"/>
    <w:multiLevelType w:val="hybridMultilevel"/>
    <w:tmpl w:val="B0FAD47A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E1D40"/>
    <w:multiLevelType w:val="hybridMultilevel"/>
    <w:tmpl w:val="89F4CF02"/>
    <w:lvl w:ilvl="0" w:tplc="F3E88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D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6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C9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23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A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7D9C"/>
    <w:multiLevelType w:val="multilevel"/>
    <w:tmpl w:val="481CE09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D4C284D"/>
    <w:multiLevelType w:val="hybridMultilevel"/>
    <w:tmpl w:val="7C788608"/>
    <w:lvl w:ilvl="0" w:tplc="76EA78B4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20C6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4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B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758F"/>
    <w:multiLevelType w:val="multilevel"/>
    <w:tmpl w:val="3D626BE2"/>
    <w:numStyleLink w:val="AktuelleListe1"/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9"/>
  </w:num>
  <w:num w:numId="9">
    <w:abstractNumId w:val="18"/>
  </w:num>
  <w:num w:numId="10">
    <w:abstractNumId w:val="10"/>
  </w:num>
  <w:num w:numId="11">
    <w:abstractNumId w:val="17"/>
  </w:num>
  <w:num w:numId="12">
    <w:abstractNumId w:val="25"/>
  </w:num>
  <w:num w:numId="13">
    <w:abstractNumId w:val="11"/>
  </w:num>
  <w:num w:numId="14">
    <w:abstractNumId w:val="20"/>
  </w:num>
  <w:num w:numId="15">
    <w:abstractNumId w:val="26"/>
  </w:num>
  <w:num w:numId="16">
    <w:abstractNumId w:val="35"/>
  </w:num>
  <w:num w:numId="17">
    <w:abstractNumId w:val="6"/>
  </w:num>
  <w:num w:numId="18">
    <w:abstractNumId w:val="24"/>
  </w:num>
  <w:num w:numId="19">
    <w:abstractNumId w:val="37"/>
  </w:num>
  <w:num w:numId="20">
    <w:abstractNumId w:val="8"/>
  </w:num>
  <w:num w:numId="21">
    <w:abstractNumId w:val="32"/>
  </w:num>
  <w:num w:numId="22">
    <w:abstractNumId w:val="19"/>
  </w:num>
  <w:num w:numId="23">
    <w:abstractNumId w:val="16"/>
  </w:num>
  <w:num w:numId="24">
    <w:abstractNumId w:val="23"/>
  </w:num>
  <w:num w:numId="25">
    <w:abstractNumId w:val="28"/>
  </w:num>
  <w:num w:numId="26">
    <w:abstractNumId w:val="34"/>
  </w:num>
  <w:num w:numId="27">
    <w:abstractNumId w:val="9"/>
  </w:num>
  <w:num w:numId="28">
    <w:abstractNumId w:val="33"/>
  </w:num>
  <w:num w:numId="29">
    <w:abstractNumId w:val="31"/>
  </w:num>
  <w:num w:numId="30">
    <w:abstractNumId w:val="7"/>
  </w:num>
  <w:num w:numId="31">
    <w:abstractNumId w:val="27"/>
  </w:num>
  <w:num w:numId="32">
    <w:abstractNumId w:val="13"/>
  </w:num>
  <w:num w:numId="33">
    <w:abstractNumId w:val="12"/>
  </w:num>
  <w:num w:numId="34">
    <w:abstractNumId w:val="14"/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  <w:num w:numId="39">
    <w:abstractNumId w:val="30"/>
  </w:num>
  <w:num w:numId="40">
    <w:abstractNumId w:val="21"/>
  </w:num>
  <w:num w:numId="41">
    <w:abstractNumId w:val="36"/>
  </w:num>
  <w:num w:numId="42">
    <w:abstractNumId w:val="38"/>
  </w:num>
  <w:num w:numId="4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D"/>
    <w:rsid w:val="00014941"/>
    <w:rsid w:val="000213A0"/>
    <w:rsid w:val="00021AF7"/>
    <w:rsid w:val="00022D52"/>
    <w:rsid w:val="00041A20"/>
    <w:rsid w:val="00045379"/>
    <w:rsid w:val="00054FC5"/>
    <w:rsid w:val="000733ED"/>
    <w:rsid w:val="00076393"/>
    <w:rsid w:val="000C382F"/>
    <w:rsid w:val="000D54AA"/>
    <w:rsid w:val="000D6562"/>
    <w:rsid w:val="000E7474"/>
    <w:rsid w:val="00104C38"/>
    <w:rsid w:val="00110A48"/>
    <w:rsid w:val="00111897"/>
    <w:rsid w:val="0014167E"/>
    <w:rsid w:val="00145C22"/>
    <w:rsid w:val="001700F1"/>
    <w:rsid w:val="00170DAF"/>
    <w:rsid w:val="00180B50"/>
    <w:rsid w:val="00181815"/>
    <w:rsid w:val="00183202"/>
    <w:rsid w:val="0019526E"/>
    <w:rsid w:val="001B2A2A"/>
    <w:rsid w:val="001B6682"/>
    <w:rsid w:val="001D56BB"/>
    <w:rsid w:val="001D74F5"/>
    <w:rsid w:val="001E3F34"/>
    <w:rsid w:val="001E7C78"/>
    <w:rsid w:val="001F254B"/>
    <w:rsid w:val="00212F21"/>
    <w:rsid w:val="0021766E"/>
    <w:rsid w:val="002204FB"/>
    <w:rsid w:val="00225999"/>
    <w:rsid w:val="00242625"/>
    <w:rsid w:val="002455CE"/>
    <w:rsid w:val="002621C2"/>
    <w:rsid w:val="002639C4"/>
    <w:rsid w:val="002661BA"/>
    <w:rsid w:val="00267447"/>
    <w:rsid w:val="0027486F"/>
    <w:rsid w:val="00287D0B"/>
    <w:rsid w:val="00291F98"/>
    <w:rsid w:val="002A12D4"/>
    <w:rsid w:val="002D2F6A"/>
    <w:rsid w:val="002E0723"/>
    <w:rsid w:val="00301C8B"/>
    <w:rsid w:val="00323886"/>
    <w:rsid w:val="003265C4"/>
    <w:rsid w:val="00333B94"/>
    <w:rsid w:val="00335FA0"/>
    <w:rsid w:val="003452A8"/>
    <w:rsid w:val="00346A51"/>
    <w:rsid w:val="00353CA5"/>
    <w:rsid w:val="00361974"/>
    <w:rsid w:val="0036255E"/>
    <w:rsid w:val="003726E9"/>
    <w:rsid w:val="003A363B"/>
    <w:rsid w:val="003B502C"/>
    <w:rsid w:val="003B554C"/>
    <w:rsid w:val="003D4B38"/>
    <w:rsid w:val="003E4276"/>
    <w:rsid w:val="003E52B5"/>
    <w:rsid w:val="0040033C"/>
    <w:rsid w:val="00405D8A"/>
    <w:rsid w:val="004072F9"/>
    <w:rsid w:val="0040780C"/>
    <w:rsid w:val="00415890"/>
    <w:rsid w:val="00416E37"/>
    <w:rsid w:val="00423D84"/>
    <w:rsid w:val="00432496"/>
    <w:rsid w:val="00432BD0"/>
    <w:rsid w:val="004343FA"/>
    <w:rsid w:val="00446AC9"/>
    <w:rsid w:val="00470669"/>
    <w:rsid w:val="00474017"/>
    <w:rsid w:val="00475E72"/>
    <w:rsid w:val="0048343A"/>
    <w:rsid w:val="0049256B"/>
    <w:rsid w:val="004A0FC4"/>
    <w:rsid w:val="004A52B1"/>
    <w:rsid w:val="004B0C91"/>
    <w:rsid w:val="004C33BB"/>
    <w:rsid w:val="004D084C"/>
    <w:rsid w:val="004E49C8"/>
    <w:rsid w:val="004F0F2E"/>
    <w:rsid w:val="004F3F73"/>
    <w:rsid w:val="0050448B"/>
    <w:rsid w:val="00527CF4"/>
    <w:rsid w:val="0053738E"/>
    <w:rsid w:val="00540DDF"/>
    <w:rsid w:val="00545E76"/>
    <w:rsid w:val="00573E22"/>
    <w:rsid w:val="005A09E5"/>
    <w:rsid w:val="005A3E51"/>
    <w:rsid w:val="005B70CF"/>
    <w:rsid w:val="005C2BCD"/>
    <w:rsid w:val="005D382A"/>
    <w:rsid w:val="005F35C0"/>
    <w:rsid w:val="005F5F5D"/>
    <w:rsid w:val="00640819"/>
    <w:rsid w:val="00640972"/>
    <w:rsid w:val="00641C6E"/>
    <w:rsid w:val="006462F5"/>
    <w:rsid w:val="00654F4F"/>
    <w:rsid w:val="006637C2"/>
    <w:rsid w:val="00675E10"/>
    <w:rsid w:val="006812D7"/>
    <w:rsid w:val="00682443"/>
    <w:rsid w:val="00682B09"/>
    <w:rsid w:val="0069503B"/>
    <w:rsid w:val="0069705A"/>
    <w:rsid w:val="006A6DDA"/>
    <w:rsid w:val="006B337C"/>
    <w:rsid w:val="006B6EFF"/>
    <w:rsid w:val="006B7925"/>
    <w:rsid w:val="006C6F0A"/>
    <w:rsid w:val="006D00A1"/>
    <w:rsid w:val="006D5725"/>
    <w:rsid w:val="006F1550"/>
    <w:rsid w:val="006F2108"/>
    <w:rsid w:val="006F6882"/>
    <w:rsid w:val="006F7F6C"/>
    <w:rsid w:val="007005F0"/>
    <w:rsid w:val="00701E21"/>
    <w:rsid w:val="00704FC9"/>
    <w:rsid w:val="0072068B"/>
    <w:rsid w:val="00721362"/>
    <w:rsid w:val="00721A66"/>
    <w:rsid w:val="0072213D"/>
    <w:rsid w:val="00723D1F"/>
    <w:rsid w:val="00726B39"/>
    <w:rsid w:val="007425FC"/>
    <w:rsid w:val="007465F3"/>
    <w:rsid w:val="00747EFC"/>
    <w:rsid w:val="00751A08"/>
    <w:rsid w:val="0075302A"/>
    <w:rsid w:val="00760F04"/>
    <w:rsid w:val="00763253"/>
    <w:rsid w:val="00771BF5"/>
    <w:rsid w:val="007818EE"/>
    <w:rsid w:val="00785832"/>
    <w:rsid w:val="00793A14"/>
    <w:rsid w:val="00793EB4"/>
    <w:rsid w:val="00794709"/>
    <w:rsid w:val="007C359C"/>
    <w:rsid w:val="007E237A"/>
    <w:rsid w:val="007E65C1"/>
    <w:rsid w:val="007E72BF"/>
    <w:rsid w:val="007F016C"/>
    <w:rsid w:val="00810BB7"/>
    <w:rsid w:val="00820EEE"/>
    <w:rsid w:val="008357B4"/>
    <w:rsid w:val="008536C9"/>
    <w:rsid w:val="008614D0"/>
    <w:rsid w:val="00864104"/>
    <w:rsid w:val="00875BCD"/>
    <w:rsid w:val="00887734"/>
    <w:rsid w:val="008A1C5E"/>
    <w:rsid w:val="008A7767"/>
    <w:rsid w:val="008D0CF5"/>
    <w:rsid w:val="008D1BCA"/>
    <w:rsid w:val="008D5FEA"/>
    <w:rsid w:val="008D60AE"/>
    <w:rsid w:val="008D7FDA"/>
    <w:rsid w:val="008E69DD"/>
    <w:rsid w:val="008E7222"/>
    <w:rsid w:val="00912273"/>
    <w:rsid w:val="0091282D"/>
    <w:rsid w:val="0091664C"/>
    <w:rsid w:val="00921AE4"/>
    <w:rsid w:val="0093015D"/>
    <w:rsid w:val="00933BC2"/>
    <w:rsid w:val="00935348"/>
    <w:rsid w:val="009424EE"/>
    <w:rsid w:val="009512EF"/>
    <w:rsid w:val="00951743"/>
    <w:rsid w:val="009647EE"/>
    <w:rsid w:val="00973141"/>
    <w:rsid w:val="00982B33"/>
    <w:rsid w:val="00986AE9"/>
    <w:rsid w:val="00990AF8"/>
    <w:rsid w:val="0099568E"/>
    <w:rsid w:val="00996078"/>
    <w:rsid w:val="009A2475"/>
    <w:rsid w:val="009A285B"/>
    <w:rsid w:val="009A60D8"/>
    <w:rsid w:val="009D3584"/>
    <w:rsid w:val="009E39C1"/>
    <w:rsid w:val="009E6283"/>
    <w:rsid w:val="009F2BE4"/>
    <w:rsid w:val="00A03788"/>
    <w:rsid w:val="00A104DD"/>
    <w:rsid w:val="00A1557E"/>
    <w:rsid w:val="00A25809"/>
    <w:rsid w:val="00A266F6"/>
    <w:rsid w:val="00A27FBB"/>
    <w:rsid w:val="00A53D78"/>
    <w:rsid w:val="00A55436"/>
    <w:rsid w:val="00A64B3B"/>
    <w:rsid w:val="00A7752D"/>
    <w:rsid w:val="00A83D24"/>
    <w:rsid w:val="00A91AC2"/>
    <w:rsid w:val="00AA3E53"/>
    <w:rsid w:val="00AB3BAE"/>
    <w:rsid w:val="00AC4E1D"/>
    <w:rsid w:val="00AE6F98"/>
    <w:rsid w:val="00B078B3"/>
    <w:rsid w:val="00B10675"/>
    <w:rsid w:val="00B15B98"/>
    <w:rsid w:val="00B1679C"/>
    <w:rsid w:val="00B17882"/>
    <w:rsid w:val="00B26AB0"/>
    <w:rsid w:val="00B33B22"/>
    <w:rsid w:val="00B37502"/>
    <w:rsid w:val="00B553A4"/>
    <w:rsid w:val="00B7144D"/>
    <w:rsid w:val="00B82489"/>
    <w:rsid w:val="00BA1831"/>
    <w:rsid w:val="00BA44F2"/>
    <w:rsid w:val="00BB62EC"/>
    <w:rsid w:val="00BC2A45"/>
    <w:rsid w:val="00BC4025"/>
    <w:rsid w:val="00BD5782"/>
    <w:rsid w:val="00BF0801"/>
    <w:rsid w:val="00BF4804"/>
    <w:rsid w:val="00C06A01"/>
    <w:rsid w:val="00C1086E"/>
    <w:rsid w:val="00C42045"/>
    <w:rsid w:val="00C42D49"/>
    <w:rsid w:val="00C51ACB"/>
    <w:rsid w:val="00C61438"/>
    <w:rsid w:val="00C65DF6"/>
    <w:rsid w:val="00C70BEE"/>
    <w:rsid w:val="00C716AE"/>
    <w:rsid w:val="00C81F60"/>
    <w:rsid w:val="00C82625"/>
    <w:rsid w:val="00CA162E"/>
    <w:rsid w:val="00CA445B"/>
    <w:rsid w:val="00CA4766"/>
    <w:rsid w:val="00CA67DB"/>
    <w:rsid w:val="00CA6F0E"/>
    <w:rsid w:val="00CB21C0"/>
    <w:rsid w:val="00CC00A9"/>
    <w:rsid w:val="00CC0551"/>
    <w:rsid w:val="00CC74CB"/>
    <w:rsid w:val="00CE16DB"/>
    <w:rsid w:val="00D11B58"/>
    <w:rsid w:val="00D307E9"/>
    <w:rsid w:val="00D32B62"/>
    <w:rsid w:val="00D55961"/>
    <w:rsid w:val="00D622E8"/>
    <w:rsid w:val="00D65001"/>
    <w:rsid w:val="00D73546"/>
    <w:rsid w:val="00D7625F"/>
    <w:rsid w:val="00D97353"/>
    <w:rsid w:val="00DA6F0C"/>
    <w:rsid w:val="00DB3604"/>
    <w:rsid w:val="00DC1011"/>
    <w:rsid w:val="00DC1F99"/>
    <w:rsid w:val="00DC2162"/>
    <w:rsid w:val="00DD6956"/>
    <w:rsid w:val="00DD6FB8"/>
    <w:rsid w:val="00DD7B57"/>
    <w:rsid w:val="00DE31D8"/>
    <w:rsid w:val="00DF537C"/>
    <w:rsid w:val="00DF5B7C"/>
    <w:rsid w:val="00E006F5"/>
    <w:rsid w:val="00E03DB2"/>
    <w:rsid w:val="00E10A6D"/>
    <w:rsid w:val="00E1179A"/>
    <w:rsid w:val="00E16950"/>
    <w:rsid w:val="00E17DFB"/>
    <w:rsid w:val="00E20CEC"/>
    <w:rsid w:val="00E22856"/>
    <w:rsid w:val="00E34BFB"/>
    <w:rsid w:val="00E4316E"/>
    <w:rsid w:val="00E43A95"/>
    <w:rsid w:val="00E45A7E"/>
    <w:rsid w:val="00E553F1"/>
    <w:rsid w:val="00E61238"/>
    <w:rsid w:val="00E626B0"/>
    <w:rsid w:val="00E72CA5"/>
    <w:rsid w:val="00E77229"/>
    <w:rsid w:val="00E85716"/>
    <w:rsid w:val="00E86FCD"/>
    <w:rsid w:val="00E9000E"/>
    <w:rsid w:val="00E915EF"/>
    <w:rsid w:val="00EA4E52"/>
    <w:rsid w:val="00EB4E8D"/>
    <w:rsid w:val="00ED66B4"/>
    <w:rsid w:val="00ED75B5"/>
    <w:rsid w:val="00EE30C1"/>
    <w:rsid w:val="00EE4B24"/>
    <w:rsid w:val="00EF4B46"/>
    <w:rsid w:val="00F06270"/>
    <w:rsid w:val="00F15268"/>
    <w:rsid w:val="00F26ADD"/>
    <w:rsid w:val="00F26BE9"/>
    <w:rsid w:val="00F345C7"/>
    <w:rsid w:val="00F40BD3"/>
    <w:rsid w:val="00F505F4"/>
    <w:rsid w:val="00F56D9E"/>
    <w:rsid w:val="00F57D0B"/>
    <w:rsid w:val="00F603C3"/>
    <w:rsid w:val="00F84176"/>
    <w:rsid w:val="00F87601"/>
    <w:rsid w:val="00F94982"/>
    <w:rsid w:val="00FA480B"/>
    <w:rsid w:val="00FB7724"/>
    <w:rsid w:val="00FC0BC5"/>
    <w:rsid w:val="00FC2FDC"/>
    <w:rsid w:val="00FD7CD0"/>
    <w:rsid w:val="00FE4F43"/>
    <w:rsid w:val="00FE734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49EF4D"/>
  <w15:chartTrackingRefBased/>
  <w15:docId w15:val="{1BBF66FE-8B09-4485-928F-8444F5C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qFormat="1"/>
    <w:lsdException w:name="List Bullet 2" w:qFormat="1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7734"/>
    <w:pPr>
      <w:tabs>
        <w:tab w:val="left" w:pos="357"/>
        <w:tab w:val="left" w:pos="714"/>
      </w:tabs>
      <w:spacing w:line="253" w:lineRule="exact"/>
    </w:pPr>
    <w:rPr>
      <w:rFonts w:ascii="GT Eesti Display Rg" w:hAnsi="GT Eesti Display Rg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5C0"/>
    <w:pPr>
      <w:keepNext/>
      <w:pageBreakBefore/>
      <w:numPr>
        <w:numId w:val="41"/>
      </w:numPr>
      <w:tabs>
        <w:tab w:val="clear" w:pos="357"/>
        <w:tab w:val="clear" w:pos="714"/>
        <w:tab w:val="left" w:pos="709"/>
      </w:tabs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1E21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75E10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27486F"/>
    <w:pPr>
      <w:numPr>
        <w:ilvl w:val="3"/>
      </w:numPr>
      <w:tabs>
        <w:tab w:val="clear" w:pos="709"/>
        <w:tab w:val="left" w:pos="1072"/>
      </w:tabs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A91AC2"/>
    <w:pPr>
      <w:keepLines/>
      <w:numPr>
        <w:ilvl w:val="4"/>
      </w:numPr>
      <w:spacing w:before="40"/>
      <w:outlineLvl w:val="4"/>
    </w:pPr>
    <w:rPr>
      <w:color w:val="00000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91AC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A60D8"/>
    <w:pPr>
      <w:numPr>
        <w:ilvl w:val="6"/>
      </w:numPr>
      <w:outlineLvl w:val="6"/>
    </w:pPr>
    <w:rPr>
      <w:rFonts w:asciiTheme="majorHAnsi" w:hAnsiTheme="majorHAnsi"/>
      <w:iCs w:val="0"/>
      <w:color w:val="1F3763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9A60D8"/>
    <w:pPr>
      <w:numPr>
        <w:ilvl w:val="7"/>
        <w:numId w:val="7"/>
      </w:numPr>
      <w:outlineLvl w:val="7"/>
    </w:pPr>
    <w:rPr>
      <w:color w:val="272727"/>
      <w:szCs w:val="21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E72CA5"/>
    <w:pPr>
      <w:numPr>
        <w:ilvl w:val="8"/>
        <w:numId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BCD"/>
    <w:pPr>
      <w:spacing w:line="253" w:lineRule="exact"/>
    </w:pPr>
    <w:rPr>
      <w:rFonts w:ascii="GT Eesti Display Rg" w:hAnsi="GT Eesti Display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ufzhlungszeichen">
    <w:name w:val="List Bullet"/>
    <w:basedOn w:val="Standard"/>
    <w:qFormat/>
    <w:rsid w:val="00E4316E"/>
    <w:pPr>
      <w:numPr>
        <w:numId w:val="1"/>
      </w:numPr>
      <w:tabs>
        <w:tab w:val="clear" w:pos="360"/>
      </w:tabs>
      <w:spacing w:before="120" w:after="120"/>
      <w:ind w:left="284" w:hanging="284"/>
      <w:contextualSpacing/>
    </w:pPr>
  </w:style>
  <w:style w:type="character" w:customStyle="1" w:styleId="berschrift4Zchn">
    <w:name w:val="Überschrift 4 Zchn"/>
    <w:link w:val="berschrift4"/>
    <w:uiPriority w:val="9"/>
    <w:rsid w:val="009A60D8"/>
    <w:rPr>
      <w:rFonts w:ascii="GT Eesti Display Rg" w:hAnsi="GT Eesti Display Rg" w:cs="Arial"/>
      <w:b/>
      <w:iCs/>
      <w:kern w:val="32"/>
      <w:sz w:val="2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8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086E"/>
    <w:rPr>
      <w:sz w:val="18"/>
      <w:szCs w:val="18"/>
    </w:rPr>
  </w:style>
  <w:style w:type="paragraph" w:styleId="Fuzeile">
    <w:name w:val="footer"/>
    <w:basedOn w:val="Standard"/>
    <w:link w:val="FuzeileZchn"/>
    <w:rsid w:val="00BF4804"/>
    <w:pPr>
      <w:tabs>
        <w:tab w:val="center" w:pos="4536"/>
        <w:tab w:val="right" w:pos="9072"/>
      </w:tabs>
      <w:spacing w:line="207" w:lineRule="exact"/>
    </w:pPr>
    <w:rPr>
      <w:sz w:val="18"/>
    </w:rPr>
  </w:style>
  <w:style w:type="character" w:customStyle="1" w:styleId="FuzeileZchn">
    <w:name w:val="Fußzeile Zchn"/>
    <w:link w:val="Fuzeile"/>
    <w:rsid w:val="00BF4804"/>
    <w:rPr>
      <w:rFonts w:ascii="GT Eesti Display" w:hAnsi="GT Eesti Display"/>
      <w:sz w:val="18"/>
      <w:szCs w:val="24"/>
    </w:rPr>
  </w:style>
  <w:style w:type="paragraph" w:styleId="Listenabsatz">
    <w:name w:val="List Paragraph"/>
    <w:basedOn w:val="Standard"/>
    <w:uiPriority w:val="34"/>
    <w:qFormat/>
    <w:rsid w:val="00F505F4"/>
    <w:pPr>
      <w:contextualSpacing/>
    </w:pPr>
  </w:style>
  <w:style w:type="character" w:customStyle="1" w:styleId="berschrift5Zchn">
    <w:name w:val="Überschrift 5 Zchn"/>
    <w:link w:val="berschrift5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6Zchn">
    <w:name w:val="Überschrift 6 Zchn"/>
    <w:link w:val="berschrift6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7Zchn">
    <w:name w:val="Überschrift 7 Zchn"/>
    <w:link w:val="berschrift7"/>
    <w:uiPriority w:val="9"/>
    <w:rsid w:val="009A60D8"/>
    <w:rPr>
      <w:rFonts w:asciiTheme="majorHAnsi" w:hAnsiTheme="majorHAnsi" w:cs="Arial"/>
      <w:b/>
      <w:color w:val="1F3763"/>
      <w:kern w:val="32"/>
      <w:sz w:val="22"/>
      <w:szCs w:val="28"/>
    </w:rPr>
  </w:style>
  <w:style w:type="character" w:customStyle="1" w:styleId="berschrift8Zchn">
    <w:name w:val="Überschrift 8 Zchn"/>
    <w:link w:val="berschrift8"/>
    <w:uiPriority w:val="9"/>
    <w:rsid w:val="009A60D8"/>
    <w:rPr>
      <w:rFonts w:asciiTheme="majorHAnsi" w:hAnsiTheme="majorHAnsi" w:cs="Arial"/>
      <w:b/>
      <w:color w:val="272727"/>
      <w:kern w:val="32"/>
      <w:sz w:val="22"/>
      <w:szCs w:val="21"/>
    </w:rPr>
  </w:style>
  <w:style w:type="character" w:customStyle="1" w:styleId="berschrift9Zchn">
    <w:name w:val="Überschrift 9 Zchn"/>
    <w:link w:val="berschrift9"/>
    <w:uiPriority w:val="9"/>
    <w:rsid w:val="009A60D8"/>
    <w:rPr>
      <w:rFonts w:asciiTheme="majorHAnsi" w:hAnsiTheme="majorHAnsi" w:cs="Arial"/>
      <w:b/>
      <w:iCs/>
      <w:color w:val="272727"/>
      <w:kern w:val="32"/>
      <w:sz w:val="22"/>
      <w:szCs w:val="21"/>
    </w:rPr>
  </w:style>
  <w:style w:type="paragraph" w:styleId="Gruformel">
    <w:name w:val="Closing"/>
    <w:basedOn w:val="Standard"/>
    <w:link w:val="GruformelZchn"/>
    <w:rsid w:val="001E7C78"/>
    <w:pPr>
      <w:spacing w:line="240" w:lineRule="auto"/>
    </w:pPr>
  </w:style>
  <w:style w:type="character" w:customStyle="1" w:styleId="GruformelZchn">
    <w:name w:val="Grußformel Zchn"/>
    <w:link w:val="Gruformel"/>
    <w:rsid w:val="001E7C78"/>
    <w:rPr>
      <w:rFonts w:ascii="GT Eesti Display" w:hAnsi="GT Eesti Display"/>
      <w:sz w:val="22"/>
      <w:szCs w:val="24"/>
    </w:rPr>
  </w:style>
  <w:style w:type="paragraph" w:styleId="Listenfortsetzung">
    <w:name w:val="List Continue"/>
    <w:basedOn w:val="Standard"/>
    <w:rsid w:val="001E7C78"/>
    <w:pPr>
      <w:spacing w:after="120"/>
      <w:ind w:left="283"/>
      <w:contextualSpacing/>
    </w:pPr>
  </w:style>
  <w:style w:type="paragraph" w:styleId="Listennummer2">
    <w:name w:val="List Number 2"/>
    <w:basedOn w:val="Standard"/>
    <w:rsid w:val="00DA6F0C"/>
    <w:pPr>
      <w:numPr>
        <w:numId w:val="5"/>
      </w:numPr>
      <w:contextualSpacing/>
    </w:pPr>
  </w:style>
  <w:style w:type="paragraph" w:styleId="Listennummer3">
    <w:name w:val="List Number 3"/>
    <w:basedOn w:val="Standard"/>
    <w:rsid w:val="00DA6F0C"/>
    <w:pPr>
      <w:numPr>
        <w:numId w:val="4"/>
      </w:numPr>
      <w:contextualSpacing/>
    </w:pPr>
  </w:style>
  <w:style w:type="paragraph" w:styleId="Listennummer4">
    <w:name w:val="List Number 4"/>
    <w:basedOn w:val="Standard"/>
    <w:rsid w:val="00DA6F0C"/>
    <w:pPr>
      <w:numPr>
        <w:numId w:val="3"/>
      </w:numPr>
      <w:contextualSpacing/>
    </w:pPr>
  </w:style>
  <w:style w:type="paragraph" w:styleId="Listennummer5">
    <w:name w:val="List Number 5"/>
    <w:basedOn w:val="Standard"/>
    <w:rsid w:val="00DA6F0C"/>
    <w:pPr>
      <w:numPr>
        <w:numId w:val="2"/>
      </w:numPr>
      <w:contextualSpacing/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E915EF"/>
    <w:pPr>
      <w:spacing w:after="253" w:line="506" w:lineRule="exact"/>
    </w:pPr>
    <w:rPr>
      <w:rFonts w:cs="Times New Roman (Überschriften"/>
      <w:b/>
      <w:sz w:val="44"/>
    </w:rPr>
  </w:style>
  <w:style w:type="paragraph" w:styleId="Unterschrift">
    <w:name w:val="Signature"/>
    <w:basedOn w:val="Standard"/>
    <w:link w:val="UnterschriftZchn"/>
    <w:rsid w:val="005A09E5"/>
  </w:style>
  <w:style w:type="character" w:customStyle="1" w:styleId="UnterschriftZchn">
    <w:name w:val="Unterschrift Zchn"/>
    <w:link w:val="Unterschrift"/>
    <w:rsid w:val="005A09E5"/>
    <w:rPr>
      <w:rFonts w:ascii="GT Eesti Display" w:hAnsi="GT Eesti Display"/>
      <w:sz w:val="22"/>
      <w:szCs w:val="24"/>
    </w:rPr>
  </w:style>
  <w:style w:type="paragraph" w:styleId="Standardeinzug">
    <w:name w:val="Normal Indent"/>
    <w:basedOn w:val="Standard"/>
    <w:rsid w:val="005A09E5"/>
    <w:pPr>
      <w:ind w:left="357"/>
    </w:pPr>
  </w:style>
  <w:style w:type="paragraph" w:styleId="Funotentext">
    <w:name w:val="footnote text"/>
    <w:basedOn w:val="Standard"/>
    <w:link w:val="FunotentextZchn"/>
    <w:rsid w:val="007818EE"/>
    <w:pPr>
      <w:spacing w:line="207" w:lineRule="exact"/>
    </w:pPr>
    <w:rPr>
      <w:sz w:val="18"/>
      <w:szCs w:val="20"/>
    </w:rPr>
  </w:style>
  <w:style w:type="character" w:customStyle="1" w:styleId="FunotentextZchn">
    <w:name w:val="Fußnotentext Zchn"/>
    <w:link w:val="Funotentext"/>
    <w:rsid w:val="007818EE"/>
    <w:rPr>
      <w:rFonts w:ascii="GT Eesti Display" w:hAnsi="GT Eesti Display"/>
      <w:sz w:val="18"/>
    </w:rPr>
  </w:style>
  <w:style w:type="paragraph" w:styleId="Aufzhlungszeichen2">
    <w:name w:val="List Bullet 2"/>
    <w:basedOn w:val="Standard"/>
    <w:qFormat/>
    <w:rsid w:val="00887734"/>
    <w:pPr>
      <w:numPr>
        <w:numId w:val="6"/>
      </w:numPr>
      <w:spacing w:before="120" w:after="120"/>
      <w:ind w:left="284" w:hanging="284"/>
      <w:contextualSpacing/>
    </w:pPr>
  </w:style>
  <w:style w:type="character" w:styleId="Seitenzahl">
    <w:name w:val="page number"/>
    <w:rsid w:val="00704FC9"/>
    <w:rPr>
      <w:rFonts w:ascii="GT Eesti Display Rg" w:hAnsi="GT Eesti Display Rg"/>
      <w:b w:val="0"/>
      <w:i w:val="0"/>
      <w:sz w:val="18"/>
    </w:rPr>
  </w:style>
  <w:style w:type="table" w:styleId="EinfacheTabelle2">
    <w:name w:val="Plain Table 2"/>
    <w:basedOn w:val="NormaleTabelle"/>
    <w:uiPriority w:val="42"/>
    <w:rsid w:val="00423D84"/>
    <w:pPr>
      <w:spacing w:line="207" w:lineRule="exact"/>
    </w:pPr>
    <w:rPr>
      <w:rFonts w:ascii="GT Eesti Display Rg" w:hAnsi="GT Eesti Display Rg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  <w:insideH w:val="single" w:sz="8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b w:val="0"/>
        <w:bCs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5">
    <w:name w:val="Plain Table 5"/>
    <w:basedOn w:val="NormaleTabelle"/>
    <w:uiPriority w:val="45"/>
    <w:rsid w:val="005C2BC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C2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5C2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3249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4324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3265C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23D84"/>
    <w:rPr>
      <w:rFonts w:ascii="GT Eesti Display Rg" w:hAnsi="GT Eesti Display Rg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8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GT Eesti Display Rg" w:eastAsia="Times New Roman" w:hAnsi="GT Eesti Display Rg" w:cs="Times New Roman"/>
        <w:b w:val="0"/>
        <w:i w:val="0"/>
        <w:iCs/>
        <w:sz w:val="22"/>
      </w:rPr>
      <w:tblPr/>
      <w:tcPr>
        <w:tcBorders>
          <w:bottom w:val="single" w:sz="18" w:space="0" w:color="000000"/>
          <w:insideV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wordWrap/>
        <w:spacing w:line="240" w:lineRule="auto"/>
        <w:jc w:val="left"/>
      </w:pPr>
      <w:rPr>
        <w:rFonts w:ascii="GT Eesti Display Rg" w:eastAsia="Times New Roman" w:hAnsi="GT Eesti Display Rg" w:cs="Times New Roman"/>
        <w:b w:val="0"/>
        <w:i w:val="0"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423D8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6farbigAkzent5">
    <w:name w:val="List Table 6 Colorful Accent 5"/>
    <w:basedOn w:val="NormaleTabelle"/>
    <w:uiPriority w:val="51"/>
    <w:rsid w:val="00423D8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Verzeichnis1">
    <w:name w:val="toc 1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  <w:spacing w:before="120"/>
    </w:pPr>
    <w:rPr>
      <w:bCs/>
      <w:szCs w:val="22"/>
    </w:rPr>
  </w:style>
  <w:style w:type="paragraph" w:styleId="Verzeichnis2">
    <w:name w:val="toc 2"/>
    <w:basedOn w:val="Standard"/>
    <w:next w:val="Standard"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szCs w:val="22"/>
    </w:rPr>
  </w:style>
  <w:style w:type="paragraph" w:customStyle="1" w:styleId="Titelseite1">
    <w:name w:val="Titel seite1"/>
    <w:basedOn w:val="Standard"/>
    <w:rsid w:val="0014167E"/>
    <w:pPr>
      <w:spacing w:line="506" w:lineRule="exact"/>
    </w:pPr>
    <w:rPr>
      <w:bCs/>
      <w:kern w:val="28"/>
      <w:sz w:val="44"/>
      <w:szCs w:val="32"/>
    </w:rPr>
  </w:style>
  <w:style w:type="character" w:styleId="Hyperlink">
    <w:name w:val="Hyperlink"/>
    <w:uiPriority w:val="99"/>
    <w:unhideWhenUsed/>
    <w:rsid w:val="00982B33"/>
    <w:rPr>
      <w:color w:val="0563C1"/>
      <w:u w:val="single"/>
    </w:rPr>
  </w:style>
  <w:style w:type="character" w:styleId="Funotenzeichen">
    <w:name w:val="footnote reference"/>
    <w:rsid w:val="00982B33"/>
    <w:rPr>
      <w:vertAlign w:val="superscript"/>
    </w:rPr>
  </w:style>
  <w:style w:type="paragraph" w:customStyle="1" w:styleId="Seite">
    <w:name w:val="Seite"/>
    <w:basedOn w:val="Standard"/>
    <w:autoRedefine/>
    <w:rsid w:val="00021AF7"/>
    <w:pPr>
      <w:framePr w:w="1627" w:h="289" w:hRule="exact" w:wrap="around" w:vAnchor="page" w:hAnchor="page" w:x="1362" w:y="3034"/>
      <w:tabs>
        <w:tab w:val="clear" w:pos="357"/>
        <w:tab w:val="clear" w:pos="714"/>
        <w:tab w:val="left" w:pos="252"/>
        <w:tab w:val="left" w:pos="284"/>
      </w:tabs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rsid w:val="003E42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E4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4276"/>
    <w:rPr>
      <w:rFonts w:ascii="GT Eesti Display" w:hAnsi="GT Eesti Display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E4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E4276"/>
    <w:rPr>
      <w:rFonts w:ascii="GT Eesti Display" w:hAnsi="GT Eesti Display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E21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FormatvorlageLinks75cm">
    <w:name w:val="Formatvorlage Links:  75 cm"/>
    <w:basedOn w:val="Standard"/>
    <w:rsid w:val="00E86FCD"/>
    <w:rPr>
      <w:szCs w:val="20"/>
    </w:rPr>
  </w:style>
  <w:style w:type="character" w:customStyle="1" w:styleId="berschrift2Zchn">
    <w:name w:val="Überschrift 2 Zchn"/>
    <w:basedOn w:val="berschrift1Zchn"/>
    <w:link w:val="berschrift2"/>
    <w:uiPriority w:val="9"/>
    <w:rsid w:val="00701E21"/>
    <w:rPr>
      <w:rFonts w:ascii="GT Eesti Display Rg" w:hAnsi="GT Eesti Display Rg" w:cs="Arial"/>
      <w:b/>
      <w:bCs w:val="0"/>
      <w:iCs/>
      <w:kern w:val="32"/>
      <w:sz w:val="22"/>
      <w:szCs w:val="28"/>
    </w:rPr>
  </w:style>
  <w:style w:type="character" w:customStyle="1" w:styleId="berschrift3Zchn">
    <w:name w:val="Überschrift 3 Zchn"/>
    <w:basedOn w:val="berschrift2Zchn"/>
    <w:link w:val="berschrift3"/>
    <w:uiPriority w:val="9"/>
    <w:rsid w:val="00675E10"/>
    <w:rPr>
      <w:rFonts w:ascii="GT Eesti Display Rg" w:hAnsi="GT Eesti Display Rg" w:cs="Arial"/>
      <w:b/>
      <w:bCs/>
      <w:iCs/>
      <w:kern w:val="32"/>
      <w:sz w:val="22"/>
      <w:szCs w:val="26"/>
    </w:rPr>
  </w:style>
  <w:style w:type="paragraph" w:styleId="Kopfzeile">
    <w:name w:val="header"/>
    <w:basedOn w:val="Standard"/>
    <w:link w:val="KopfzeileZchn"/>
    <w:rsid w:val="005D382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2A"/>
    <w:rPr>
      <w:rFonts w:ascii="GT Eesti Display" w:hAnsi="GT Eesti Display"/>
      <w:sz w:val="22"/>
      <w:szCs w:val="24"/>
    </w:rPr>
  </w:style>
  <w:style w:type="paragraph" w:customStyle="1" w:styleId="IHVZ">
    <w:name w:val="IHVZ"/>
    <w:basedOn w:val="Standard"/>
    <w:next w:val="Standard"/>
    <w:link w:val="IHVZZchn"/>
    <w:rsid w:val="00CC74CB"/>
    <w:pPr>
      <w:spacing w:before="240" w:after="240"/>
    </w:pPr>
    <w:rPr>
      <w:rFonts w:asciiTheme="majorHAnsi" w:hAnsiTheme="majorHAnsi"/>
      <w:sz w:val="44"/>
    </w:rPr>
  </w:style>
  <w:style w:type="character" w:styleId="Platzhaltertext">
    <w:name w:val="Placeholder Text"/>
    <w:basedOn w:val="Absatz-Standardschriftart"/>
    <w:uiPriority w:val="99"/>
    <w:semiHidden/>
    <w:rsid w:val="006B6EFF"/>
    <w:rPr>
      <w:color w:val="808080"/>
    </w:rPr>
  </w:style>
  <w:style w:type="paragraph" w:styleId="KeinLeerraum">
    <w:name w:val="No Spacing"/>
    <w:link w:val="KeinLeerraumZchn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IHVZZchn">
    <w:name w:val="IHVZ Zchn"/>
    <w:basedOn w:val="Absatz-Standardschriftart"/>
    <w:link w:val="IHVZ"/>
    <w:rsid w:val="00CC74CB"/>
    <w:rPr>
      <w:rFonts w:asciiTheme="majorHAnsi" w:hAnsiTheme="majorHAnsi"/>
      <w:sz w:val="44"/>
      <w:szCs w:val="24"/>
    </w:rPr>
  </w:style>
  <w:style w:type="numbering" w:customStyle="1" w:styleId="pht-CD21">
    <w:name w:val="pht-CD21"/>
    <w:uiPriority w:val="99"/>
    <w:rsid w:val="00E72CA5"/>
    <w:pPr>
      <w:numPr>
        <w:numId w:val="8"/>
      </w:numPr>
    </w:pPr>
  </w:style>
  <w:style w:type="paragraph" w:styleId="Verzeichnis4">
    <w:name w:val="toc 4"/>
    <w:basedOn w:val="Standard"/>
    <w:next w:val="Standard"/>
    <w:autoRedefine/>
    <w:uiPriority w:val="39"/>
    <w:rsid w:val="009A60D8"/>
    <w:pPr>
      <w:tabs>
        <w:tab w:val="clear" w:pos="357"/>
        <w:tab w:val="clear" w:pos="714"/>
      </w:tabs>
      <w:spacing w:after="100"/>
      <w:ind w:left="660"/>
    </w:pPr>
  </w:style>
  <w:style w:type="paragraph" w:styleId="Verzeichnis8">
    <w:name w:val="toc 8"/>
    <w:basedOn w:val="Standard"/>
    <w:next w:val="Standard"/>
    <w:autoRedefine/>
    <w:uiPriority w:val="39"/>
    <w:rsid w:val="00E72CA5"/>
    <w:pPr>
      <w:numPr>
        <w:ilvl w:val="7"/>
        <w:numId w:val="8"/>
      </w:numPr>
      <w:tabs>
        <w:tab w:val="clear" w:pos="357"/>
        <w:tab w:val="clear" w:pos="714"/>
      </w:tabs>
      <w:spacing w:after="100"/>
    </w:pPr>
  </w:style>
  <w:style w:type="paragraph" w:customStyle="1" w:styleId="Nummerierung">
    <w:name w:val="Nummerierung"/>
    <w:basedOn w:val="Standard"/>
    <w:qFormat/>
    <w:rsid w:val="00E4316E"/>
    <w:pPr>
      <w:numPr>
        <w:numId w:val="9"/>
      </w:numPr>
      <w:tabs>
        <w:tab w:val="clear" w:pos="357"/>
        <w:tab w:val="clear" w:pos="714"/>
        <w:tab w:val="left" w:pos="425"/>
      </w:tabs>
      <w:spacing w:before="120" w:after="120"/>
      <w:ind w:left="425" w:hanging="425"/>
      <w:contextualSpacing/>
    </w:pPr>
  </w:style>
  <w:style w:type="paragraph" w:customStyle="1" w:styleId="Paragrafen">
    <w:name w:val="Paragrafen"/>
    <w:basedOn w:val="berschrift1"/>
    <w:next w:val="Standard"/>
    <w:link w:val="ParagrafenZchn"/>
    <w:qFormat/>
    <w:rsid w:val="008614D0"/>
    <w:pPr>
      <w:pageBreakBefore w:val="0"/>
      <w:numPr>
        <w:numId w:val="0"/>
      </w:numPr>
    </w:pPr>
  </w:style>
  <w:style w:type="character" w:customStyle="1" w:styleId="ParagrafenZchn">
    <w:name w:val="Paragrafen Zchn"/>
    <w:basedOn w:val="berschrift1Zchn"/>
    <w:link w:val="Paragrafen"/>
    <w:rsid w:val="008614D0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Abstatz-Pargrafen">
    <w:name w:val="Abstatz-Pargrafen"/>
    <w:basedOn w:val="Standard"/>
    <w:next w:val="Standard"/>
    <w:link w:val="Abstatz-PargrafenZchn"/>
    <w:qFormat/>
    <w:rsid w:val="00E4316E"/>
    <w:pPr>
      <w:numPr>
        <w:numId w:val="10"/>
      </w:numPr>
      <w:tabs>
        <w:tab w:val="clear" w:pos="357"/>
        <w:tab w:val="clear" w:pos="714"/>
      </w:tabs>
      <w:ind w:left="567" w:hanging="567"/>
    </w:pPr>
  </w:style>
  <w:style w:type="character" w:customStyle="1" w:styleId="Abstatz-PargrafenZchn">
    <w:name w:val="Abstatz-Pargrafen Zchn"/>
    <w:basedOn w:val="Absatz-Standardschriftart"/>
    <w:link w:val="Abstatz-Pargrafen"/>
    <w:rsid w:val="00E4316E"/>
    <w:rPr>
      <w:rFonts w:ascii="GT Eesti Display Rg" w:hAnsi="GT Eesti Display Rg"/>
      <w:sz w:val="22"/>
      <w:szCs w:val="24"/>
    </w:rPr>
  </w:style>
  <w:style w:type="paragraph" w:customStyle="1" w:styleId="Absatz-Paragrafen">
    <w:name w:val="Absatz-Paragrafen"/>
    <w:basedOn w:val="Standard"/>
    <w:next w:val="Standard"/>
    <w:link w:val="Absatz-ParagrafenZchn"/>
    <w:rsid w:val="00E4316E"/>
  </w:style>
  <w:style w:type="paragraph" w:customStyle="1" w:styleId="Aufzhlungszeichen3">
    <w:name w:val="Aufzählungszeichen3"/>
    <w:basedOn w:val="Aufzhlungszeichen2"/>
    <w:qFormat/>
    <w:rsid w:val="00E4316E"/>
    <w:pPr>
      <w:numPr>
        <w:numId w:val="11"/>
      </w:numPr>
      <w:ind w:left="851" w:hanging="284"/>
    </w:pPr>
  </w:style>
  <w:style w:type="character" w:customStyle="1" w:styleId="Absatz-ParagrafenZchn">
    <w:name w:val="Absatz-Paragrafen Zchn"/>
    <w:basedOn w:val="Absatz-Standardschriftart"/>
    <w:link w:val="Absatz-Paragrafen"/>
    <w:rsid w:val="00E4316E"/>
    <w:rPr>
      <w:rFonts w:ascii="GT Eesti Display Rg" w:hAnsi="GT Eesti Display Rg"/>
      <w:sz w:val="22"/>
      <w:szCs w:val="24"/>
    </w:rPr>
  </w:style>
  <w:style w:type="table" w:customStyle="1" w:styleId="pht-CD21-Curr">
    <w:name w:val="pht-CD21-Curr"/>
    <w:basedOn w:val="NormaleTabelle"/>
    <w:uiPriority w:val="99"/>
    <w:rsid w:val="006B7925"/>
    <w:rPr>
      <w:rFonts w:ascii="GT Eesti Display Rg" w:hAnsi="GT Eesti Display Rg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B17882"/>
    <w:rPr>
      <w:rFonts w:ascii="GT Eesti Display Rg" w:hAnsi="GT Eesti Display Rg"/>
      <w:b/>
      <w:bCs/>
      <w:sz w:val="22"/>
    </w:rPr>
  </w:style>
  <w:style w:type="paragraph" w:customStyle="1" w:styleId="Flietext">
    <w:name w:val="Fließtext"/>
    <w:basedOn w:val="Standard"/>
    <w:link w:val="FlietextZchn"/>
    <w:qFormat/>
    <w:rsid w:val="00225999"/>
    <w:pPr>
      <w:tabs>
        <w:tab w:val="clear" w:pos="357"/>
        <w:tab w:val="clear" w:pos="714"/>
      </w:tabs>
      <w:spacing w:after="240"/>
    </w:pPr>
    <w:rPr>
      <w:rFonts w:eastAsiaTheme="minorHAnsi" w:cs="Arial"/>
      <w:szCs w:val="22"/>
      <w:lang w:eastAsia="en-US"/>
    </w:rPr>
  </w:style>
  <w:style w:type="paragraph" w:customStyle="1" w:styleId="berschrift1-Praxishandbuch">
    <w:name w:val="Überschrift 1-Praxishandbuch"/>
    <w:basedOn w:val="Flietext"/>
    <w:rsid w:val="0093015D"/>
    <w:rPr>
      <w:b/>
      <w:sz w:val="28"/>
    </w:rPr>
  </w:style>
  <w:style w:type="paragraph" w:customStyle="1" w:styleId="berschrift2-Praxishandbuch">
    <w:name w:val="Überschrift 2-Praxishandbuch"/>
    <w:basedOn w:val="Standard"/>
    <w:rsid w:val="0093015D"/>
    <w:pPr>
      <w:tabs>
        <w:tab w:val="clear" w:pos="357"/>
        <w:tab w:val="clear" w:pos="714"/>
      </w:tabs>
      <w:spacing w:after="80" w:line="276" w:lineRule="auto"/>
    </w:pPr>
    <w:rPr>
      <w:rFonts w:ascii="Arial" w:eastAsiaTheme="minorHAnsi" w:hAnsi="Arial" w:cstheme="minorBidi"/>
      <w:b/>
      <w:sz w:val="24"/>
      <w:szCs w:val="22"/>
      <w:lang w:eastAsia="en-US"/>
    </w:rPr>
  </w:style>
  <w:style w:type="character" w:customStyle="1" w:styleId="hgkelc">
    <w:name w:val="hgkelc"/>
    <w:basedOn w:val="Absatz-Standardschriftart"/>
    <w:rsid w:val="0093015D"/>
  </w:style>
  <w:style w:type="paragraph" w:customStyle="1" w:styleId="Formatvorlage3">
    <w:name w:val="Formatvorlage3"/>
    <w:basedOn w:val="berschrift1"/>
    <w:rsid w:val="0093015D"/>
    <w:pPr>
      <w:keepLines/>
      <w:numPr>
        <w:numId w:val="20"/>
      </w:numPr>
      <w:shd w:val="clear" w:color="auto" w:fill="FBCFD0" w:themeFill="accent1" w:themeFillTint="33"/>
      <w:tabs>
        <w:tab w:val="clear" w:pos="709"/>
      </w:tabs>
      <w:spacing w:after="0" w:line="240" w:lineRule="auto"/>
    </w:pPr>
    <w:rPr>
      <w:rFonts w:eastAsiaTheme="majorEastAsia" w:cstheme="minorHAnsi"/>
      <w:b w:val="0"/>
      <w:bCs w:val="0"/>
      <w:color w:val="000000" w:themeColor="text1"/>
      <w:kern w:val="0"/>
      <w:sz w:val="36"/>
      <w:szCs w:val="36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3015D"/>
    <w:pPr>
      <w:tabs>
        <w:tab w:val="clear" w:pos="357"/>
        <w:tab w:val="clear" w:pos="714"/>
      </w:tabs>
      <w:spacing w:after="80" w:line="276" w:lineRule="auto"/>
    </w:pPr>
    <w:rPr>
      <w:rFonts w:ascii="Times New Roman" w:eastAsiaTheme="minorHAnsi" w:hAnsi="Times New Roman"/>
      <w:sz w:val="24"/>
      <w:lang w:eastAsia="en-US"/>
    </w:rPr>
  </w:style>
  <w:style w:type="character" w:styleId="BesuchterLink">
    <w:name w:val="FollowedHyperlink"/>
    <w:basedOn w:val="Absatz-Standardschriftart"/>
    <w:uiPriority w:val="99"/>
    <w:unhideWhenUsed/>
    <w:rsid w:val="0093015D"/>
    <w:rPr>
      <w:color w:val="954F72" w:themeColor="followed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AktuelleListe1">
    <w:name w:val="Aktuelle Liste1"/>
    <w:uiPriority w:val="99"/>
    <w:rsid w:val="0093015D"/>
    <w:pPr>
      <w:numPr>
        <w:numId w:val="32"/>
      </w:numPr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820EEE"/>
    <w:pPr>
      <w:tabs>
        <w:tab w:val="clear" w:pos="357"/>
        <w:tab w:val="clear" w:pos="714"/>
      </w:tabs>
      <w:spacing w:before="120" w:after="240" w:line="240" w:lineRule="auto"/>
    </w:pPr>
    <w:rPr>
      <w:rFonts w:eastAsiaTheme="minorHAnsi" w:cstheme="minorBidi"/>
      <w:i/>
      <w:iCs/>
      <w:sz w:val="18"/>
      <w:szCs w:val="18"/>
      <w:lang w:eastAsia="en-US"/>
    </w:rPr>
  </w:style>
  <w:style w:type="paragraph" w:customStyle="1" w:styleId="Kapitelberschrift">
    <w:name w:val="Kapitelüberschrift"/>
    <w:basedOn w:val="Standard"/>
    <w:next w:val="Standard"/>
    <w:rsid w:val="0093015D"/>
    <w:pPr>
      <w:keepNext/>
      <w:keepLines/>
      <w:tabs>
        <w:tab w:val="clear" w:pos="357"/>
        <w:tab w:val="clear" w:pos="714"/>
        <w:tab w:val="right" w:pos="9072"/>
      </w:tabs>
      <w:spacing w:before="560" w:after="560" w:line="240" w:lineRule="auto"/>
      <w:jc w:val="center"/>
    </w:pPr>
    <w:rPr>
      <w:rFonts w:ascii="Garamond" w:hAnsi="Garamond"/>
      <w:caps/>
      <w:spacing w:val="2"/>
      <w:kern w:val="28"/>
      <w:sz w:val="24"/>
      <w:szCs w:val="20"/>
    </w:rPr>
  </w:style>
  <w:style w:type="numbering" w:customStyle="1" w:styleId="AktuelleListe2">
    <w:name w:val="Aktuelle Liste2"/>
    <w:uiPriority w:val="99"/>
    <w:rsid w:val="0093015D"/>
    <w:pPr>
      <w:numPr>
        <w:numId w:val="33"/>
      </w:numPr>
    </w:pPr>
  </w:style>
  <w:style w:type="paragraph" w:styleId="Textkrper2">
    <w:name w:val="Body Text 2"/>
    <w:basedOn w:val="Standard"/>
    <w:link w:val="Textkrper2Zchn"/>
    <w:rsid w:val="0093015D"/>
    <w:pPr>
      <w:tabs>
        <w:tab w:val="clear" w:pos="357"/>
        <w:tab w:val="clear" w:pos="714"/>
      </w:tabs>
      <w:spacing w:line="240" w:lineRule="auto"/>
    </w:pPr>
    <w:rPr>
      <w:rFonts w:ascii="Times New Roman" w:hAnsi="Times New Roman"/>
      <w:b/>
      <w:bCs/>
      <w:sz w:val="24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93015D"/>
    <w:rPr>
      <w:b/>
      <w:bCs/>
      <w:sz w:val="24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3015D"/>
    <w:pPr>
      <w:tabs>
        <w:tab w:val="clear" w:pos="357"/>
        <w:tab w:val="clear" w:pos="714"/>
      </w:tabs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3015D"/>
    <w:rPr>
      <w:rFonts w:ascii="GT Eesti Display Rg" w:eastAsiaTheme="majorEastAsia" w:hAnsi="GT Eesti Display Rg" w:cstheme="majorBidi"/>
      <w:b/>
      <w:spacing w:val="-10"/>
      <w:kern w:val="28"/>
      <w:sz w:val="22"/>
      <w:szCs w:val="56"/>
      <w:lang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AA3E53"/>
    <w:pPr>
      <w:tabs>
        <w:tab w:val="clear" w:pos="357"/>
        <w:tab w:val="clear" w:pos="714"/>
      </w:tabs>
      <w:spacing w:line="276" w:lineRule="auto"/>
      <w:ind w:left="907" w:hanging="907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CitaviLiteraturverzeichnis">
    <w:name w:val="Citavi Literaturverzeichnis"/>
    <w:basedOn w:val="Standard"/>
    <w:rsid w:val="0093015D"/>
    <w:pPr>
      <w:tabs>
        <w:tab w:val="clear" w:pos="357"/>
        <w:tab w:val="clear" w:pos="714"/>
      </w:tabs>
      <w:spacing w:after="60" w:line="240" w:lineRule="auto"/>
      <w:ind w:left="283" w:hanging="283"/>
    </w:pPr>
    <w:rPr>
      <w:rFonts w:ascii="Segoe UI" w:eastAsia="Segoe UI" w:hAnsi="Segoe UI" w:cs="Segoe UI"/>
      <w:sz w:val="18"/>
      <w:szCs w:val="18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character" w:customStyle="1" w:styleId="FlietextZchn">
    <w:name w:val="Fließtext Zchn"/>
    <w:basedOn w:val="Absatz-Standardschriftart"/>
    <w:link w:val="Flietext"/>
    <w:rsid w:val="00225999"/>
    <w:rPr>
      <w:rFonts w:ascii="GT Eesti Display Rg" w:eastAsiaTheme="minorHAnsi" w:hAnsi="GT Eesti Display Rg" w:cs="Arial"/>
      <w:sz w:val="22"/>
      <w:szCs w:val="22"/>
      <w:lang w:eastAsia="en-US"/>
    </w:rPr>
  </w:style>
  <w:style w:type="paragraph" w:customStyle="1" w:styleId="FlietextFett">
    <w:name w:val="Fließtext + Fett"/>
    <w:basedOn w:val="Flietext"/>
    <w:link w:val="FlietextFettZchn"/>
    <w:rsid w:val="00225999"/>
    <w:rPr>
      <w:b/>
      <w:bCs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820EEE"/>
    <w:rPr>
      <w:rFonts w:ascii="GT Eesti Display Rg" w:eastAsiaTheme="minorHAnsi" w:hAnsi="GT Eesti Display Rg" w:cstheme="minorBidi"/>
      <w:i/>
      <w:iCs/>
      <w:sz w:val="18"/>
      <w:szCs w:val="18"/>
      <w:lang w:eastAsia="en-US"/>
    </w:rPr>
  </w:style>
  <w:style w:type="character" w:customStyle="1" w:styleId="FlietextFettZchn">
    <w:name w:val="Fließtext + Fett Zchn"/>
    <w:basedOn w:val="FlietextZchn"/>
    <w:link w:val="FlietextFett"/>
    <w:rsid w:val="00225999"/>
    <w:rPr>
      <w:rFonts w:ascii="GT Eesti Display Rg" w:eastAsiaTheme="minorHAnsi" w:hAnsi="GT Eesti Display Rg" w:cs="Arial"/>
      <w:b/>
      <w:bCs/>
      <w:sz w:val="22"/>
      <w:szCs w:val="22"/>
      <w:lang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AA3E5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FormatvorlageAbbildungsverzeichnisLinks0cmHngend15cm">
    <w:name w:val="Formatvorlage Abbildungsverzeichnis + Links:  0 cm Hängend:  15 cm"/>
    <w:basedOn w:val="Abbildungsverzeichnis"/>
    <w:rsid w:val="00AA3E5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HT\SHM\001_CD21\Vorlagen-CD21\pht-mitteilungsblatt-CD21.dotx" TargetMode="External"/></Relationships>
</file>

<file path=word/theme/theme1.xml><?xml version="1.0" encoding="utf-8"?>
<a:theme xmlns:a="http://schemas.openxmlformats.org/drawingml/2006/main" name="pht-CD21">
  <a:themeElements>
    <a:clrScheme name="pht-CD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111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t-CD21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6B72AC27210846874C538311DED4C5" ma:contentTypeVersion="12" ma:contentTypeDescription="Ein neues Dokument erstellen." ma:contentTypeScope="" ma:versionID="c1e7c95293bcb6441abc495033431676">
  <xsd:schema xmlns:xsd="http://www.w3.org/2001/XMLSchema" xmlns:xs="http://www.w3.org/2001/XMLSchema" xmlns:p="http://schemas.microsoft.com/office/2006/metadata/properties" xmlns:ns2="0e25d86a-e9e3-4c67-a45f-0ddc4ea68d9f" xmlns:ns3="04606a6f-3422-4ebc-99c3-e6744ff6e878" targetNamespace="http://schemas.microsoft.com/office/2006/metadata/properties" ma:root="true" ma:fieldsID="97987400317e8e13f9d0879363fd44ab" ns2:_="" ns3:_="">
    <xsd:import namespace="0e25d86a-e9e3-4c67-a45f-0ddc4ea68d9f"/>
    <xsd:import namespace="04606a6f-3422-4ebc-99c3-e6744ff6e8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5d86a-e9e3-4c67-a45f-0ddc4ea68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6a6f-3422-4ebc-99c3-e6744ff6e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CBFDE-834D-4A01-B389-8906F0380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79B25-F9B2-4764-A85F-B5E6C3D8F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3E4DE-4FFA-402E-8C4F-6E05CE5E5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2150F-6B7B-48E8-AD19-6C7B0019699D}"/>
</file>

<file path=docProps/app.xml><?xml version="1.0" encoding="utf-8"?>
<Properties xmlns="http://schemas.openxmlformats.org/officeDocument/2006/extended-properties" xmlns:vt="http://schemas.openxmlformats.org/officeDocument/2006/docPropsVTypes">
  <Template>pht-mitteilungsblatt-CD21.dotx</Template>
  <TotalTime>0</TotalTime>
  <Pages>1</Pages>
  <Words>20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
usw …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
usw …</dc:title>
  <dc:subject>Untertitel eingeben …</dc:subject>
  <dc:creator>Gernot Weber</dc:creator>
  <cp:keywords/>
  <dc:description/>
  <cp:lastModifiedBy>Gernot Weber</cp:lastModifiedBy>
  <cp:revision>3</cp:revision>
  <cp:lastPrinted>2020-11-30T01:28:00Z</cp:lastPrinted>
  <dcterms:created xsi:type="dcterms:W3CDTF">2021-09-09T07:53:00Z</dcterms:created>
  <dcterms:modified xsi:type="dcterms:W3CDTF">2021-09-09T07:57:00Z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0x010100E56B72AC27210846874C538311DED4C5</vt:lpwstr>
  </property>
</Properties>
</file>